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696" w:rsidRPr="00737696" w:rsidRDefault="00737696" w:rsidP="00737696">
      <w:pPr>
        <w:jc w:val="center"/>
        <w:rPr>
          <w:b/>
          <w:sz w:val="26"/>
          <w:szCs w:val="26"/>
          <w:u w:val="single"/>
          <w:lang w:val="it-IT"/>
        </w:rPr>
      </w:pPr>
      <w:bookmarkStart w:id="0" w:name="_GoBack"/>
      <w:bookmarkEnd w:id="0"/>
      <w:r w:rsidRPr="00737696">
        <w:rPr>
          <w:b/>
          <w:sz w:val="26"/>
          <w:szCs w:val="26"/>
          <w:u w:val="single"/>
          <w:lang w:val="it-IT"/>
        </w:rPr>
        <w:t>DIPARTIMENTO DI MANAGEMENT</w:t>
      </w:r>
    </w:p>
    <w:p w:rsidR="00737696" w:rsidRPr="00737696" w:rsidRDefault="00737696" w:rsidP="00737696">
      <w:pPr>
        <w:jc w:val="center"/>
        <w:rPr>
          <w:b/>
          <w:sz w:val="26"/>
          <w:szCs w:val="26"/>
          <w:u w:val="single"/>
          <w:lang w:val="it-IT"/>
        </w:rPr>
      </w:pPr>
      <w:r w:rsidRPr="00737696">
        <w:rPr>
          <w:b/>
          <w:sz w:val="26"/>
          <w:szCs w:val="26"/>
          <w:u w:val="single"/>
          <w:lang w:val="it-IT"/>
        </w:rPr>
        <w:t>RICERCA SCIENTIFICA FINANZIATA DALL’UNIVERSITA’ DI TORINO</w:t>
      </w:r>
    </w:p>
    <w:p w:rsidR="00737696" w:rsidRPr="00737696" w:rsidRDefault="001F1051" w:rsidP="00737696">
      <w:pPr>
        <w:jc w:val="center"/>
        <w:rPr>
          <w:b/>
          <w:sz w:val="26"/>
          <w:szCs w:val="26"/>
          <w:u w:val="single"/>
          <w:lang w:val="it-IT"/>
        </w:rPr>
      </w:pPr>
      <w:r>
        <w:rPr>
          <w:b/>
          <w:sz w:val="26"/>
          <w:szCs w:val="26"/>
          <w:u w:val="single"/>
          <w:lang w:val="it-IT"/>
        </w:rPr>
        <w:t>ANNO 201</w:t>
      </w:r>
      <w:r w:rsidR="001B6B73">
        <w:rPr>
          <w:b/>
          <w:sz w:val="26"/>
          <w:szCs w:val="26"/>
          <w:u w:val="single"/>
          <w:lang w:val="it-IT"/>
        </w:rPr>
        <w:t>7</w:t>
      </w:r>
    </w:p>
    <w:p w:rsidR="00737696" w:rsidRPr="00737696" w:rsidRDefault="00737696" w:rsidP="00737696">
      <w:pPr>
        <w:jc w:val="center"/>
        <w:rPr>
          <w:b/>
          <w:sz w:val="26"/>
          <w:szCs w:val="26"/>
          <w:lang w:val="it-IT"/>
        </w:rPr>
      </w:pPr>
      <w:r w:rsidRPr="00737696">
        <w:rPr>
          <w:b/>
          <w:sz w:val="26"/>
          <w:szCs w:val="26"/>
          <w:lang w:val="it-IT"/>
        </w:rPr>
        <w:t xml:space="preserve">Fondo per </w:t>
      </w:r>
      <w:smartTag w:uri="urn:schemas-microsoft-com:office:smarttags" w:element="PersonName">
        <w:smartTagPr>
          <w:attr w:name="ProductID" w:val="la Ricerca Locale"/>
        </w:smartTagPr>
        <w:r w:rsidRPr="00737696">
          <w:rPr>
            <w:b/>
            <w:sz w:val="26"/>
            <w:szCs w:val="26"/>
            <w:lang w:val="it-IT"/>
          </w:rPr>
          <w:t>la Ricerca Locale</w:t>
        </w:r>
      </w:smartTag>
      <w:r w:rsidRPr="00737696">
        <w:rPr>
          <w:b/>
          <w:sz w:val="26"/>
          <w:szCs w:val="26"/>
          <w:lang w:val="it-IT"/>
        </w:rPr>
        <w:t xml:space="preserve"> – L</w:t>
      </w:r>
      <w:r w:rsidR="00373D45">
        <w:rPr>
          <w:b/>
          <w:sz w:val="26"/>
          <w:szCs w:val="26"/>
          <w:lang w:val="it-IT"/>
        </w:rPr>
        <w:t>INEA</w:t>
      </w:r>
      <w:r w:rsidRPr="00737696">
        <w:rPr>
          <w:b/>
          <w:sz w:val="26"/>
          <w:szCs w:val="26"/>
          <w:lang w:val="it-IT"/>
        </w:rPr>
        <w:t xml:space="preserve"> A</w:t>
      </w:r>
    </w:p>
    <w:p w:rsidR="00737696" w:rsidRDefault="00737696" w:rsidP="00737696">
      <w:pPr>
        <w:rPr>
          <w:b/>
          <w:sz w:val="26"/>
          <w:szCs w:val="26"/>
          <w:lang w:val="it-IT"/>
        </w:rPr>
      </w:pPr>
    </w:p>
    <w:p w:rsidR="00737696" w:rsidRPr="00737696" w:rsidRDefault="00737696" w:rsidP="00737696">
      <w:pPr>
        <w:rPr>
          <w:b/>
          <w:sz w:val="26"/>
          <w:szCs w:val="26"/>
          <w:lang w:val="it-IT"/>
        </w:rPr>
      </w:pPr>
    </w:p>
    <w:p w:rsidR="00737696" w:rsidRPr="00AE43BD" w:rsidRDefault="00737696" w:rsidP="00737696">
      <w:pPr>
        <w:jc w:val="right"/>
        <w:rPr>
          <w:b/>
          <w:sz w:val="26"/>
          <w:szCs w:val="26"/>
          <w:lang w:val="it-IT"/>
        </w:rPr>
      </w:pPr>
    </w:p>
    <w:p w:rsidR="00737696" w:rsidRDefault="000C186F" w:rsidP="00737696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Scadenza presentazione</w:t>
      </w:r>
      <w:r w:rsidRPr="008C4139">
        <w:rPr>
          <w:b/>
          <w:sz w:val="26"/>
          <w:szCs w:val="26"/>
        </w:rPr>
        <w:t>:</w:t>
      </w:r>
      <w:r w:rsidR="001F1051">
        <w:rPr>
          <w:b/>
          <w:sz w:val="26"/>
          <w:szCs w:val="26"/>
        </w:rPr>
        <w:t xml:space="preserve"> </w:t>
      </w:r>
      <w:r w:rsidR="001B6B73">
        <w:rPr>
          <w:b/>
          <w:sz w:val="26"/>
          <w:szCs w:val="26"/>
        </w:rPr>
        <w:t>20</w:t>
      </w:r>
      <w:r w:rsidR="001F1051" w:rsidRPr="0051670B">
        <w:rPr>
          <w:b/>
          <w:sz w:val="26"/>
          <w:szCs w:val="26"/>
        </w:rPr>
        <w:t xml:space="preserve"> </w:t>
      </w:r>
      <w:r w:rsidR="001B6B73">
        <w:rPr>
          <w:b/>
          <w:sz w:val="26"/>
          <w:szCs w:val="26"/>
        </w:rPr>
        <w:t>marzo</w:t>
      </w:r>
      <w:r w:rsidR="001F1051" w:rsidRPr="0051670B">
        <w:rPr>
          <w:b/>
          <w:sz w:val="26"/>
          <w:szCs w:val="26"/>
        </w:rPr>
        <w:t xml:space="preserve"> 2017</w:t>
      </w:r>
      <w:r w:rsidR="00737696">
        <w:rPr>
          <w:b/>
          <w:sz w:val="26"/>
          <w:szCs w:val="26"/>
        </w:rPr>
        <w:t xml:space="preserve"> – ore </w:t>
      </w:r>
      <w:r w:rsidR="008C4139">
        <w:rPr>
          <w:b/>
          <w:sz w:val="26"/>
          <w:szCs w:val="26"/>
        </w:rPr>
        <w:t>12</w:t>
      </w:r>
      <w:r w:rsidR="00A67004">
        <w:rPr>
          <w:b/>
          <w:sz w:val="26"/>
          <w:szCs w:val="26"/>
        </w:rPr>
        <w:t>:00</w:t>
      </w:r>
    </w:p>
    <w:p w:rsidR="00737696" w:rsidRDefault="00737696" w:rsidP="00737696">
      <w:pPr>
        <w:spacing w:after="240"/>
        <w:rPr>
          <w:b/>
          <w:sz w:val="24"/>
          <w:szCs w:val="24"/>
          <w:u w:val="single"/>
        </w:rPr>
      </w:pPr>
    </w:p>
    <w:p w:rsidR="00737696" w:rsidRDefault="00737696" w:rsidP="00737696">
      <w:pPr>
        <w:spacing w:after="2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DATI DEL PROPONENTE</w:t>
      </w:r>
    </w:p>
    <w:p w:rsidR="00737696" w:rsidRPr="00534EF2" w:rsidRDefault="00737696" w:rsidP="00737696">
      <w:pPr>
        <w:spacing w:before="120"/>
        <w:rPr>
          <w:i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i/>
              <w:sz w:val="24"/>
              <w:szCs w:val="24"/>
            </w:rPr>
            <w:t>Nome</w:t>
          </w:r>
        </w:smartTag>
      </w:smartTag>
      <w:r>
        <w:rPr>
          <w:i/>
          <w:sz w:val="24"/>
          <w:szCs w:val="24"/>
        </w:rPr>
        <w:t xml:space="preserve"> e Cognome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737696" w:rsidRPr="00DF40AE" w:rsidTr="000A515E">
        <w:tc>
          <w:tcPr>
            <w:tcW w:w="9628" w:type="dxa"/>
          </w:tcPr>
          <w:p w:rsidR="00737696" w:rsidRPr="00DF40AE" w:rsidRDefault="00737696" w:rsidP="000A515E">
            <w:pPr>
              <w:spacing w:before="120"/>
              <w:rPr>
                <w:i/>
                <w:sz w:val="24"/>
                <w:szCs w:val="24"/>
              </w:rPr>
            </w:pPr>
          </w:p>
        </w:tc>
      </w:tr>
    </w:tbl>
    <w:p w:rsidR="00737696" w:rsidRPr="00534EF2" w:rsidRDefault="00737696" w:rsidP="00737696">
      <w:pPr>
        <w:spacing w:before="120"/>
        <w:rPr>
          <w:i/>
          <w:sz w:val="24"/>
          <w:szCs w:val="24"/>
        </w:rPr>
      </w:pPr>
      <w:r>
        <w:rPr>
          <w:i/>
          <w:sz w:val="24"/>
          <w:szCs w:val="24"/>
        </w:rPr>
        <w:t>Qualifica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737696" w:rsidRPr="00DF40AE" w:rsidTr="000A515E">
        <w:tc>
          <w:tcPr>
            <w:tcW w:w="9628" w:type="dxa"/>
          </w:tcPr>
          <w:p w:rsidR="00737696" w:rsidRPr="00DF40AE" w:rsidRDefault="00737696" w:rsidP="000A515E">
            <w:pPr>
              <w:spacing w:before="120"/>
              <w:rPr>
                <w:i/>
                <w:sz w:val="24"/>
                <w:szCs w:val="24"/>
              </w:rPr>
            </w:pPr>
          </w:p>
        </w:tc>
      </w:tr>
    </w:tbl>
    <w:p w:rsidR="00737696" w:rsidRDefault="00737696" w:rsidP="00737696">
      <w:pPr>
        <w:spacing w:before="120"/>
        <w:rPr>
          <w:i/>
          <w:sz w:val="24"/>
          <w:szCs w:val="24"/>
        </w:rPr>
      </w:pPr>
    </w:p>
    <w:p w:rsidR="00737696" w:rsidRPr="009A03CA" w:rsidRDefault="00737696" w:rsidP="00737696">
      <w:pPr>
        <w:spacing w:after="240"/>
        <w:rPr>
          <w:b/>
          <w:sz w:val="24"/>
          <w:szCs w:val="24"/>
          <w:u w:val="single"/>
        </w:rPr>
      </w:pPr>
      <w:r w:rsidRPr="009A03CA">
        <w:rPr>
          <w:b/>
          <w:sz w:val="24"/>
          <w:szCs w:val="24"/>
          <w:u w:val="single"/>
        </w:rPr>
        <w:t>DATI GENERALI</w:t>
      </w:r>
    </w:p>
    <w:p w:rsidR="00737696" w:rsidRPr="00AE43BD" w:rsidRDefault="00737696" w:rsidP="00737696">
      <w:pPr>
        <w:spacing w:before="120"/>
        <w:rPr>
          <w:i/>
          <w:sz w:val="24"/>
          <w:szCs w:val="24"/>
          <w:lang w:val="it-IT"/>
        </w:rPr>
      </w:pPr>
      <w:r w:rsidRPr="00AE43BD">
        <w:rPr>
          <w:i/>
          <w:sz w:val="24"/>
          <w:szCs w:val="24"/>
          <w:lang w:val="it-IT"/>
        </w:rPr>
        <w:t>Titolo del progetto</w:t>
      </w:r>
      <w:r w:rsidR="00AE43BD" w:rsidRPr="00AE43BD">
        <w:rPr>
          <w:i/>
          <w:sz w:val="24"/>
          <w:szCs w:val="24"/>
          <w:lang w:val="it-IT"/>
        </w:rPr>
        <w:t>, di durata biennale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737696" w:rsidRPr="00AE43BD" w:rsidTr="000A515E">
        <w:tc>
          <w:tcPr>
            <w:tcW w:w="9628" w:type="dxa"/>
          </w:tcPr>
          <w:p w:rsidR="00737696" w:rsidRPr="00AE43BD" w:rsidRDefault="00737696" w:rsidP="000A515E">
            <w:pPr>
              <w:spacing w:before="120"/>
              <w:rPr>
                <w:i/>
                <w:sz w:val="24"/>
                <w:szCs w:val="24"/>
                <w:lang w:val="it-IT"/>
              </w:rPr>
            </w:pPr>
          </w:p>
        </w:tc>
      </w:tr>
    </w:tbl>
    <w:p w:rsidR="00737696" w:rsidRPr="00534EF2" w:rsidRDefault="00737696" w:rsidP="00737696">
      <w:pPr>
        <w:spacing w:before="120"/>
        <w:rPr>
          <w:i/>
          <w:sz w:val="24"/>
          <w:szCs w:val="24"/>
        </w:rPr>
      </w:pPr>
      <w:r w:rsidRPr="00534EF2">
        <w:rPr>
          <w:i/>
          <w:sz w:val="24"/>
          <w:szCs w:val="24"/>
        </w:rPr>
        <w:t>Settore/i disciplinare/i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737696" w:rsidRPr="00DF40AE" w:rsidTr="000A515E">
        <w:tc>
          <w:tcPr>
            <w:tcW w:w="9628" w:type="dxa"/>
          </w:tcPr>
          <w:p w:rsidR="00737696" w:rsidRPr="00DF40AE" w:rsidRDefault="00737696" w:rsidP="000A515E">
            <w:pPr>
              <w:spacing w:before="120"/>
              <w:rPr>
                <w:i/>
                <w:sz w:val="24"/>
                <w:szCs w:val="24"/>
              </w:rPr>
            </w:pPr>
          </w:p>
        </w:tc>
      </w:tr>
    </w:tbl>
    <w:p w:rsidR="00737696" w:rsidRPr="00534EF2" w:rsidRDefault="00737696" w:rsidP="00737696">
      <w:pPr>
        <w:spacing w:before="120"/>
        <w:rPr>
          <w:i/>
          <w:sz w:val="24"/>
          <w:szCs w:val="24"/>
        </w:rPr>
      </w:pPr>
      <w:r w:rsidRPr="00534EF2">
        <w:rPr>
          <w:i/>
          <w:sz w:val="24"/>
          <w:szCs w:val="24"/>
        </w:rPr>
        <w:t>Parole chiave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737696" w:rsidRPr="00DF40AE" w:rsidTr="000A515E">
        <w:tc>
          <w:tcPr>
            <w:tcW w:w="9628" w:type="dxa"/>
          </w:tcPr>
          <w:p w:rsidR="00737696" w:rsidRPr="00DF40AE" w:rsidRDefault="00737696" w:rsidP="000A515E">
            <w:pPr>
              <w:spacing w:before="120"/>
              <w:rPr>
                <w:i/>
                <w:sz w:val="24"/>
                <w:szCs w:val="24"/>
              </w:rPr>
            </w:pPr>
          </w:p>
        </w:tc>
      </w:tr>
    </w:tbl>
    <w:p w:rsidR="00737696" w:rsidRDefault="00737696" w:rsidP="00737696">
      <w:pPr>
        <w:rPr>
          <w:sz w:val="24"/>
          <w:szCs w:val="24"/>
        </w:rPr>
      </w:pPr>
    </w:p>
    <w:p w:rsidR="00737696" w:rsidRPr="00737696" w:rsidRDefault="00737696" w:rsidP="00737696">
      <w:pPr>
        <w:rPr>
          <w:b/>
          <w:sz w:val="24"/>
          <w:szCs w:val="24"/>
          <w:u w:val="single"/>
          <w:lang w:val="it-IT"/>
        </w:rPr>
      </w:pPr>
      <w:r w:rsidRPr="00737696">
        <w:rPr>
          <w:b/>
          <w:sz w:val="24"/>
          <w:szCs w:val="24"/>
          <w:u w:val="single"/>
          <w:lang w:val="it-IT"/>
        </w:rPr>
        <w:t>COMPOSIZIONE DEL GRUPPO DI RICERCA</w:t>
      </w:r>
      <w:r>
        <w:rPr>
          <w:rStyle w:val="Rimandonotaapidipagina"/>
          <w:b/>
          <w:sz w:val="24"/>
          <w:szCs w:val="24"/>
          <w:u w:val="single"/>
        </w:rPr>
        <w:footnoteReference w:id="1"/>
      </w:r>
    </w:p>
    <w:p w:rsidR="00737696" w:rsidRPr="00534EF2" w:rsidRDefault="00737696" w:rsidP="00737696">
      <w:pPr>
        <w:rPr>
          <w:i/>
          <w:sz w:val="24"/>
          <w:szCs w:val="24"/>
        </w:rPr>
      </w:pPr>
      <w:r w:rsidRPr="00534EF2">
        <w:rPr>
          <w:i/>
          <w:sz w:val="24"/>
          <w:szCs w:val="24"/>
        </w:rPr>
        <w:t>Responsabile del 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6939"/>
      </w:tblGrid>
      <w:tr w:rsidR="00737696" w:rsidRPr="00DF40AE" w:rsidTr="000A515E">
        <w:tc>
          <w:tcPr>
            <w:tcW w:w="2689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DF40AE">
                  <w:rPr>
                    <w:sz w:val="24"/>
                    <w:szCs w:val="24"/>
                  </w:rPr>
                  <w:t>Nome</w:t>
                </w:r>
              </w:smartTag>
            </w:smartTag>
          </w:p>
        </w:tc>
        <w:tc>
          <w:tcPr>
            <w:tcW w:w="6939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</w:p>
        </w:tc>
      </w:tr>
      <w:tr w:rsidR="00737696" w:rsidRPr="00DF40AE" w:rsidTr="000A515E">
        <w:tc>
          <w:tcPr>
            <w:tcW w:w="2689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  <w:r w:rsidRPr="00DF40AE">
              <w:rPr>
                <w:sz w:val="24"/>
                <w:szCs w:val="24"/>
              </w:rPr>
              <w:t>E-mail</w:t>
            </w:r>
          </w:p>
        </w:tc>
        <w:tc>
          <w:tcPr>
            <w:tcW w:w="6939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</w:p>
        </w:tc>
      </w:tr>
      <w:tr w:rsidR="00737696" w:rsidRPr="00DF40AE" w:rsidTr="000A515E">
        <w:tc>
          <w:tcPr>
            <w:tcW w:w="2689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  <w:r w:rsidRPr="00DF40AE">
              <w:rPr>
                <w:sz w:val="24"/>
                <w:szCs w:val="24"/>
              </w:rPr>
              <w:t>Qualifica</w:t>
            </w:r>
          </w:p>
        </w:tc>
        <w:tc>
          <w:tcPr>
            <w:tcW w:w="6939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</w:p>
        </w:tc>
      </w:tr>
      <w:tr w:rsidR="00737696" w:rsidRPr="00DF40AE" w:rsidTr="000A515E">
        <w:tc>
          <w:tcPr>
            <w:tcW w:w="2689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DF40AE">
                  <w:rPr>
                    <w:sz w:val="24"/>
                    <w:szCs w:val="24"/>
                  </w:rPr>
                  <w:t>Settore</w:t>
                </w:r>
              </w:smartTag>
              <w:r w:rsidRPr="00DF40AE"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State">
                <w:r w:rsidRPr="00DF40AE">
                  <w:rPr>
                    <w:sz w:val="24"/>
                    <w:szCs w:val="24"/>
                  </w:rPr>
                  <w:t>SD</w:t>
                </w:r>
              </w:smartTag>
            </w:smartTag>
          </w:p>
        </w:tc>
        <w:tc>
          <w:tcPr>
            <w:tcW w:w="6939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</w:p>
        </w:tc>
      </w:tr>
      <w:tr w:rsidR="00683FA7" w:rsidRPr="00DF40AE" w:rsidTr="000A515E">
        <w:tc>
          <w:tcPr>
            <w:tcW w:w="2689" w:type="dxa"/>
          </w:tcPr>
          <w:p w:rsidR="00683FA7" w:rsidRPr="00DF40AE" w:rsidRDefault="00683FA7" w:rsidP="000A515E">
            <w:pPr>
              <w:rPr>
                <w:sz w:val="24"/>
                <w:szCs w:val="24"/>
              </w:rPr>
            </w:pPr>
          </w:p>
        </w:tc>
        <w:tc>
          <w:tcPr>
            <w:tcW w:w="6939" w:type="dxa"/>
          </w:tcPr>
          <w:p w:rsidR="00683FA7" w:rsidRPr="00DF40AE" w:rsidRDefault="00683FA7" w:rsidP="000A515E">
            <w:pPr>
              <w:rPr>
                <w:sz w:val="24"/>
                <w:szCs w:val="24"/>
              </w:rPr>
            </w:pPr>
          </w:p>
        </w:tc>
      </w:tr>
    </w:tbl>
    <w:p w:rsidR="00737696" w:rsidRDefault="00737696" w:rsidP="00737696">
      <w:pPr>
        <w:rPr>
          <w:sz w:val="24"/>
          <w:szCs w:val="24"/>
        </w:rPr>
      </w:pPr>
    </w:p>
    <w:p w:rsidR="00737696" w:rsidRPr="00534EF2" w:rsidRDefault="00737696" w:rsidP="00737696">
      <w:pPr>
        <w:rPr>
          <w:i/>
          <w:sz w:val="24"/>
          <w:szCs w:val="24"/>
        </w:rPr>
      </w:pPr>
      <w:r w:rsidRPr="00534EF2">
        <w:rPr>
          <w:i/>
          <w:sz w:val="24"/>
          <w:szCs w:val="24"/>
        </w:rPr>
        <w:t>Personale docente e Ricercatore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7"/>
        <w:gridCol w:w="2407"/>
        <w:gridCol w:w="2407"/>
        <w:gridCol w:w="1138"/>
        <w:gridCol w:w="1275"/>
      </w:tblGrid>
      <w:tr w:rsidR="00737696" w:rsidRPr="00DF40AE" w:rsidTr="000A515E">
        <w:tc>
          <w:tcPr>
            <w:tcW w:w="2407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  <w:r w:rsidRPr="00DF40AE">
              <w:rPr>
                <w:sz w:val="24"/>
                <w:szCs w:val="24"/>
              </w:rPr>
              <w:t>Docente</w:t>
            </w:r>
          </w:p>
        </w:tc>
        <w:tc>
          <w:tcPr>
            <w:tcW w:w="2407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  <w:r w:rsidRPr="00DF40AE">
              <w:rPr>
                <w:sz w:val="24"/>
                <w:szCs w:val="24"/>
              </w:rPr>
              <w:t>Ruolo</w:t>
            </w:r>
          </w:p>
        </w:tc>
        <w:tc>
          <w:tcPr>
            <w:tcW w:w="2407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  <w:r w:rsidRPr="00DF40AE">
              <w:rPr>
                <w:sz w:val="24"/>
                <w:szCs w:val="24"/>
              </w:rPr>
              <w:t>Dipartimento</w:t>
            </w:r>
          </w:p>
        </w:tc>
        <w:tc>
          <w:tcPr>
            <w:tcW w:w="1138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  <w:r w:rsidRPr="00DF40AE">
              <w:rPr>
                <w:sz w:val="24"/>
                <w:szCs w:val="24"/>
              </w:rPr>
              <w:t>Area</w:t>
            </w:r>
          </w:p>
        </w:tc>
        <w:tc>
          <w:tcPr>
            <w:tcW w:w="1275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DF40AE">
                  <w:rPr>
                    <w:sz w:val="24"/>
                    <w:szCs w:val="24"/>
                  </w:rPr>
                  <w:t>Settore</w:t>
                </w:r>
              </w:smartTag>
              <w:r w:rsidRPr="00DF40AE"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State">
                <w:r w:rsidRPr="00DF40AE">
                  <w:rPr>
                    <w:sz w:val="24"/>
                    <w:szCs w:val="24"/>
                  </w:rPr>
                  <w:t>SD</w:t>
                </w:r>
              </w:smartTag>
            </w:smartTag>
          </w:p>
        </w:tc>
      </w:tr>
      <w:tr w:rsidR="00737696" w:rsidRPr="00DF40AE" w:rsidTr="000A515E">
        <w:tc>
          <w:tcPr>
            <w:tcW w:w="2407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</w:p>
        </w:tc>
      </w:tr>
      <w:tr w:rsidR="00737696" w:rsidRPr="00DF40AE" w:rsidTr="000A515E">
        <w:tc>
          <w:tcPr>
            <w:tcW w:w="2407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</w:p>
        </w:tc>
      </w:tr>
      <w:tr w:rsidR="00737696" w:rsidRPr="00DF40AE" w:rsidTr="000A515E">
        <w:tc>
          <w:tcPr>
            <w:tcW w:w="2407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</w:p>
        </w:tc>
      </w:tr>
      <w:tr w:rsidR="00737696" w:rsidRPr="00DF40AE" w:rsidTr="000A515E">
        <w:tc>
          <w:tcPr>
            <w:tcW w:w="2407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</w:p>
        </w:tc>
      </w:tr>
    </w:tbl>
    <w:p w:rsidR="00737696" w:rsidRDefault="00737696" w:rsidP="00737696"/>
    <w:p w:rsidR="00737696" w:rsidRPr="00737696" w:rsidRDefault="00737696" w:rsidP="00737696">
      <w:pPr>
        <w:rPr>
          <w:i/>
          <w:sz w:val="24"/>
          <w:szCs w:val="24"/>
          <w:lang w:val="it-IT"/>
        </w:rPr>
      </w:pPr>
      <w:r w:rsidRPr="00737696">
        <w:rPr>
          <w:i/>
          <w:sz w:val="24"/>
          <w:szCs w:val="24"/>
          <w:lang w:val="it-IT"/>
        </w:rPr>
        <w:t>Assegnisti di ricerca/dottorandi/borsisti/altro personale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7"/>
        <w:gridCol w:w="2407"/>
        <w:gridCol w:w="2407"/>
        <w:gridCol w:w="2407"/>
      </w:tblGrid>
      <w:tr w:rsidR="00737696" w:rsidRPr="00DF40AE" w:rsidTr="000A515E">
        <w:tc>
          <w:tcPr>
            <w:tcW w:w="2407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  <w:r w:rsidRPr="00DF40AE">
              <w:rPr>
                <w:sz w:val="24"/>
                <w:szCs w:val="24"/>
              </w:rPr>
              <w:t>Cognome e nome</w:t>
            </w:r>
          </w:p>
        </w:tc>
        <w:tc>
          <w:tcPr>
            <w:tcW w:w="2407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  <w:r w:rsidRPr="00DF40AE">
              <w:rPr>
                <w:sz w:val="24"/>
                <w:szCs w:val="24"/>
              </w:rPr>
              <w:t>Qualifica</w:t>
            </w:r>
          </w:p>
        </w:tc>
        <w:tc>
          <w:tcPr>
            <w:tcW w:w="2407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  <w:r w:rsidRPr="00DF40AE">
              <w:rPr>
                <w:sz w:val="24"/>
                <w:szCs w:val="24"/>
              </w:rPr>
              <w:t>Dipartimento</w:t>
            </w:r>
          </w:p>
        </w:tc>
        <w:tc>
          <w:tcPr>
            <w:tcW w:w="2407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  <w:r w:rsidRPr="00DF40AE">
              <w:rPr>
                <w:sz w:val="24"/>
                <w:szCs w:val="24"/>
              </w:rPr>
              <w:t>Termine rapporto con l’Università</w:t>
            </w:r>
          </w:p>
        </w:tc>
      </w:tr>
      <w:tr w:rsidR="00737696" w:rsidRPr="00DF40AE" w:rsidTr="000A515E">
        <w:tc>
          <w:tcPr>
            <w:tcW w:w="2407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</w:p>
        </w:tc>
      </w:tr>
      <w:tr w:rsidR="00737696" w:rsidRPr="00DF40AE" w:rsidTr="000A515E">
        <w:tc>
          <w:tcPr>
            <w:tcW w:w="2407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</w:p>
        </w:tc>
      </w:tr>
      <w:tr w:rsidR="00737696" w:rsidRPr="00DF40AE" w:rsidTr="000A515E">
        <w:tc>
          <w:tcPr>
            <w:tcW w:w="2407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</w:p>
        </w:tc>
      </w:tr>
    </w:tbl>
    <w:p w:rsidR="00737696" w:rsidRDefault="00737696" w:rsidP="00737696"/>
    <w:p w:rsidR="00737696" w:rsidRPr="005855FA" w:rsidRDefault="00737696" w:rsidP="00737696">
      <w:pPr>
        <w:spacing w:after="240"/>
        <w:rPr>
          <w:b/>
          <w:sz w:val="24"/>
          <w:szCs w:val="24"/>
          <w:u w:val="single"/>
        </w:rPr>
      </w:pPr>
      <w:r w:rsidRPr="005855FA">
        <w:rPr>
          <w:b/>
          <w:sz w:val="24"/>
          <w:szCs w:val="24"/>
          <w:u w:val="single"/>
        </w:rPr>
        <w:t>PROGETTO DI RICERCA</w:t>
      </w:r>
    </w:p>
    <w:p w:rsidR="00737696" w:rsidRPr="00737696" w:rsidRDefault="00737696" w:rsidP="00737696">
      <w:pPr>
        <w:rPr>
          <w:i/>
          <w:sz w:val="24"/>
          <w:szCs w:val="24"/>
          <w:lang w:val="it-IT"/>
        </w:rPr>
      </w:pPr>
      <w:r w:rsidRPr="00737696">
        <w:rPr>
          <w:i/>
          <w:sz w:val="24"/>
          <w:szCs w:val="24"/>
          <w:lang w:val="it-IT"/>
        </w:rPr>
        <w:t>Descrizione del Progetto di Ricerca (scopo, fasi, metodo)</w:t>
      </w:r>
      <w:r w:rsidRPr="00737696">
        <w:rPr>
          <w:b/>
          <w:i/>
          <w:sz w:val="25"/>
          <w:lang w:val="it-IT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737696" w:rsidRPr="00737696" w:rsidTr="000A515E">
        <w:tc>
          <w:tcPr>
            <w:tcW w:w="9628" w:type="dxa"/>
          </w:tcPr>
          <w:p w:rsidR="00737696" w:rsidRPr="00737696" w:rsidRDefault="00737696" w:rsidP="000A515E">
            <w:pPr>
              <w:rPr>
                <w:sz w:val="24"/>
                <w:szCs w:val="24"/>
                <w:lang w:val="it-IT"/>
              </w:rPr>
            </w:pPr>
          </w:p>
        </w:tc>
      </w:tr>
    </w:tbl>
    <w:p w:rsidR="00737696" w:rsidRPr="00737696" w:rsidRDefault="00737696" w:rsidP="00737696">
      <w:pPr>
        <w:rPr>
          <w:sz w:val="24"/>
          <w:szCs w:val="24"/>
          <w:lang w:val="it-IT"/>
        </w:rPr>
      </w:pPr>
    </w:p>
    <w:p w:rsidR="00737696" w:rsidRPr="005855FA" w:rsidRDefault="00737696" w:rsidP="00737696">
      <w:pPr>
        <w:rPr>
          <w:i/>
          <w:sz w:val="24"/>
          <w:szCs w:val="24"/>
        </w:rPr>
      </w:pPr>
      <w:r w:rsidRPr="005855FA">
        <w:rPr>
          <w:i/>
          <w:sz w:val="24"/>
          <w:szCs w:val="24"/>
        </w:rPr>
        <w:t xml:space="preserve">Obiettivi </w:t>
      </w:r>
      <w:smartTag w:uri="urn:schemas-microsoft-com:office:smarttags" w:element="place">
        <w:smartTag w:uri="urn:schemas-microsoft-com:office:smarttags" w:element="State">
          <w:r w:rsidRPr="005855FA">
            <w:rPr>
              <w:i/>
              <w:sz w:val="24"/>
              <w:szCs w:val="24"/>
            </w:rPr>
            <w:t>del</w:t>
          </w:r>
        </w:smartTag>
      </w:smartTag>
      <w:r w:rsidRPr="005855FA">
        <w:rPr>
          <w:i/>
          <w:sz w:val="24"/>
          <w:szCs w:val="24"/>
        </w:rPr>
        <w:t xml:space="preserve"> Progetto di Ricerca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737696" w:rsidRPr="00DF40AE" w:rsidTr="000A515E">
        <w:tc>
          <w:tcPr>
            <w:tcW w:w="9628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</w:p>
        </w:tc>
      </w:tr>
    </w:tbl>
    <w:p w:rsidR="00737696" w:rsidRPr="005855FA" w:rsidRDefault="00737696" w:rsidP="00737696">
      <w:pPr>
        <w:rPr>
          <w:sz w:val="24"/>
          <w:szCs w:val="24"/>
        </w:rPr>
      </w:pPr>
    </w:p>
    <w:p w:rsidR="00737696" w:rsidRPr="005855FA" w:rsidRDefault="00737696" w:rsidP="00737696">
      <w:pPr>
        <w:spacing w:after="240"/>
        <w:rPr>
          <w:b/>
          <w:sz w:val="24"/>
          <w:szCs w:val="24"/>
          <w:u w:val="single"/>
        </w:rPr>
      </w:pPr>
      <w:r w:rsidRPr="005855FA">
        <w:rPr>
          <w:b/>
          <w:sz w:val="24"/>
          <w:szCs w:val="24"/>
          <w:u w:val="single"/>
        </w:rPr>
        <w:t>RICHIESTA FINANZIAMENTO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4"/>
        <w:gridCol w:w="4814"/>
      </w:tblGrid>
      <w:tr w:rsidR="00737696" w:rsidRPr="00737696" w:rsidTr="000A515E">
        <w:tc>
          <w:tcPr>
            <w:tcW w:w="4814" w:type="dxa"/>
          </w:tcPr>
          <w:p w:rsidR="00737696" w:rsidRPr="00DF40AE" w:rsidRDefault="00737696" w:rsidP="000A515E">
            <w:pPr>
              <w:rPr>
                <w:sz w:val="24"/>
                <w:szCs w:val="24"/>
              </w:rPr>
            </w:pPr>
            <w:r w:rsidRPr="00DF40AE">
              <w:rPr>
                <w:sz w:val="24"/>
                <w:szCs w:val="24"/>
              </w:rPr>
              <w:t>Importo richiesto</w:t>
            </w:r>
          </w:p>
        </w:tc>
        <w:tc>
          <w:tcPr>
            <w:tcW w:w="4814" w:type="dxa"/>
          </w:tcPr>
          <w:p w:rsidR="00737696" w:rsidRPr="00737696" w:rsidRDefault="00737696" w:rsidP="000A515E">
            <w:pPr>
              <w:rPr>
                <w:sz w:val="24"/>
                <w:szCs w:val="24"/>
                <w:lang w:val="it-IT"/>
              </w:rPr>
            </w:pPr>
            <w:r w:rsidRPr="00737696">
              <w:rPr>
                <w:sz w:val="24"/>
                <w:szCs w:val="24"/>
                <w:lang w:val="it-IT"/>
              </w:rPr>
              <w:t>Breve descrizione dell’utilizzo dei fondi</w:t>
            </w:r>
          </w:p>
        </w:tc>
      </w:tr>
      <w:tr w:rsidR="00737696" w:rsidRPr="00737696" w:rsidTr="000A515E">
        <w:tc>
          <w:tcPr>
            <w:tcW w:w="4814" w:type="dxa"/>
          </w:tcPr>
          <w:p w:rsidR="00737696" w:rsidRPr="00737696" w:rsidRDefault="00737696" w:rsidP="000A515E">
            <w:pPr>
              <w:rPr>
                <w:b/>
                <w:sz w:val="24"/>
                <w:szCs w:val="24"/>
                <w:u w:val="single"/>
                <w:lang w:val="it-IT"/>
              </w:rPr>
            </w:pPr>
          </w:p>
        </w:tc>
        <w:tc>
          <w:tcPr>
            <w:tcW w:w="4814" w:type="dxa"/>
          </w:tcPr>
          <w:p w:rsidR="00737696" w:rsidRPr="00737696" w:rsidRDefault="00737696" w:rsidP="000A515E">
            <w:pPr>
              <w:rPr>
                <w:b/>
                <w:sz w:val="24"/>
                <w:szCs w:val="24"/>
                <w:u w:val="single"/>
                <w:lang w:val="it-IT"/>
              </w:rPr>
            </w:pPr>
          </w:p>
        </w:tc>
      </w:tr>
    </w:tbl>
    <w:p w:rsidR="00737696" w:rsidRPr="00737696" w:rsidRDefault="00737696" w:rsidP="00737696">
      <w:pPr>
        <w:rPr>
          <w:b/>
          <w:sz w:val="24"/>
          <w:szCs w:val="24"/>
          <w:u w:val="single"/>
          <w:lang w:val="it-IT"/>
        </w:rPr>
      </w:pPr>
    </w:p>
    <w:p w:rsidR="006155B0" w:rsidRDefault="006155B0" w:rsidP="00737696">
      <w:pPr>
        <w:rPr>
          <w:sz w:val="24"/>
          <w:szCs w:val="24"/>
        </w:rPr>
      </w:pPr>
    </w:p>
    <w:p w:rsidR="00737696" w:rsidRPr="00560628" w:rsidRDefault="00737696" w:rsidP="00737696">
      <w:pPr>
        <w:rPr>
          <w:sz w:val="24"/>
          <w:szCs w:val="24"/>
        </w:rPr>
      </w:pPr>
      <w:r w:rsidRPr="00560628">
        <w:rPr>
          <w:sz w:val="24"/>
          <w:szCs w:val="24"/>
        </w:rPr>
        <w:t>Data ______________</w:t>
      </w:r>
    </w:p>
    <w:p w:rsidR="00737696" w:rsidRPr="00560628" w:rsidRDefault="00737696" w:rsidP="00737696">
      <w:pPr>
        <w:rPr>
          <w:b/>
          <w:sz w:val="24"/>
          <w:szCs w:val="24"/>
          <w:u w:val="single"/>
        </w:rPr>
      </w:pPr>
    </w:p>
    <w:p w:rsidR="00737696" w:rsidRPr="00560628" w:rsidRDefault="00737696" w:rsidP="00737696">
      <w:pPr>
        <w:rPr>
          <w:b/>
          <w:sz w:val="24"/>
          <w:szCs w:val="24"/>
          <w:u w:val="single"/>
        </w:rPr>
      </w:pPr>
    </w:p>
    <w:p w:rsidR="00737696" w:rsidRPr="00560628" w:rsidRDefault="00737696" w:rsidP="006155B0">
      <w:pPr>
        <w:ind w:left="5103"/>
        <w:jc w:val="center"/>
        <w:rPr>
          <w:sz w:val="24"/>
          <w:szCs w:val="24"/>
        </w:rPr>
      </w:pPr>
      <w:r w:rsidRPr="00560628">
        <w:rPr>
          <w:sz w:val="24"/>
          <w:szCs w:val="24"/>
        </w:rPr>
        <w:t>IL PROPONENTE</w:t>
      </w:r>
      <w:r w:rsidR="006155B0">
        <w:rPr>
          <w:sz w:val="24"/>
          <w:szCs w:val="24"/>
        </w:rPr>
        <w:br/>
      </w:r>
      <w:r w:rsidR="006155B0">
        <w:rPr>
          <w:sz w:val="24"/>
          <w:szCs w:val="24"/>
        </w:rPr>
        <w:br/>
      </w:r>
      <w:r w:rsidRPr="00560628">
        <w:rPr>
          <w:sz w:val="24"/>
          <w:szCs w:val="24"/>
        </w:rPr>
        <w:t>_____________________________</w:t>
      </w:r>
    </w:p>
    <w:p w:rsidR="00277884" w:rsidRPr="000A5720" w:rsidRDefault="00277884" w:rsidP="00277884">
      <w:pPr>
        <w:jc w:val="both"/>
        <w:rPr>
          <w:rFonts w:ascii="Bodoni MT" w:hAnsi="Bodoni MT"/>
          <w:sz w:val="24"/>
          <w:szCs w:val="24"/>
          <w:lang w:val="it-IT"/>
        </w:rPr>
      </w:pPr>
    </w:p>
    <w:sectPr w:rsidR="00277884" w:rsidRPr="000A5720">
      <w:headerReference w:type="default" r:id="rId7"/>
      <w:footerReference w:type="default" r:id="rId8"/>
      <w:pgSz w:w="11906" w:h="16838" w:code="9"/>
      <w:pgMar w:top="1011" w:right="1134" w:bottom="0" w:left="1134" w:header="895" w:footer="2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23A" w:rsidRDefault="009F023A">
      <w:r>
        <w:separator/>
      </w:r>
    </w:p>
  </w:endnote>
  <w:endnote w:type="continuationSeparator" w:id="0">
    <w:p w:rsidR="009F023A" w:rsidRDefault="009F0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4B9" w:rsidRDefault="003354B9" w:rsidP="00306348">
    <w:pPr>
      <w:rPr>
        <w:rFonts w:ascii="Bodoni MT" w:hAnsi="Bodoni MT"/>
        <w:lang w:val="it-IT"/>
      </w:rPr>
    </w:pPr>
  </w:p>
  <w:p w:rsidR="003354B9" w:rsidRDefault="003354B9" w:rsidP="0028125C">
    <w:pPr>
      <w:jc w:val="center"/>
      <w:rPr>
        <w:rFonts w:ascii="Bodoni MT" w:hAnsi="Bodoni MT"/>
        <w:i/>
        <w:lang w:val="it-IT"/>
      </w:rPr>
    </w:pPr>
    <w:r w:rsidRPr="00B165AC">
      <w:rPr>
        <w:rFonts w:ascii="Bodoni MT" w:hAnsi="Bodoni MT"/>
        <w:lang w:val="it-IT"/>
      </w:rPr>
      <w:t>C.so Unione Sovietica, 218/bis – 10134 TORINO – Tel. +3</w:t>
    </w:r>
    <w:r>
      <w:rPr>
        <w:rFonts w:ascii="Bodoni MT" w:hAnsi="Bodoni MT"/>
        <w:lang w:val="it-IT"/>
      </w:rPr>
      <w:t>9.11.670.6098</w:t>
    </w:r>
    <w:r w:rsidRPr="00B165AC">
      <w:rPr>
        <w:rFonts w:ascii="Bodoni MT" w:hAnsi="Bodoni MT"/>
        <w:lang w:val="it-IT"/>
      </w:rPr>
      <w:t xml:space="preserve"> – </w:t>
    </w:r>
    <w:r>
      <w:rPr>
        <w:rFonts w:ascii="Bodoni MT" w:hAnsi="Bodoni MT"/>
        <w:lang w:val="it-IT"/>
      </w:rPr>
      <w:t>6149</w:t>
    </w:r>
    <w:r w:rsidRPr="00B165AC">
      <w:rPr>
        <w:rFonts w:ascii="Bodoni MT" w:hAnsi="Bodoni MT"/>
        <w:lang w:val="it-IT"/>
      </w:rPr>
      <w:t xml:space="preserve"> </w:t>
    </w:r>
    <w:r>
      <w:rPr>
        <w:rFonts w:ascii="Bodoni MT" w:hAnsi="Bodoni MT"/>
        <w:i/>
        <w:lang w:val="it-IT"/>
      </w:rPr>
      <w:t>Fax +39.11.670.6183</w:t>
    </w:r>
  </w:p>
  <w:p w:rsidR="003354B9" w:rsidRDefault="003354B9" w:rsidP="0028125C">
    <w:pPr>
      <w:jc w:val="center"/>
      <w:rPr>
        <w:rFonts w:ascii="Bodoni MT" w:hAnsi="Bodoni MT"/>
        <w:i/>
        <w:lang w:val="it-IT"/>
      </w:rPr>
    </w:pPr>
  </w:p>
  <w:p w:rsidR="003354B9" w:rsidRPr="00B165AC" w:rsidRDefault="003354B9" w:rsidP="0028125C">
    <w:pPr>
      <w:jc w:val="center"/>
      <w:rPr>
        <w:rFonts w:ascii="Bodoni MT" w:hAnsi="Bodoni MT"/>
        <w:i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23A" w:rsidRDefault="009F023A">
      <w:r>
        <w:separator/>
      </w:r>
    </w:p>
  </w:footnote>
  <w:footnote w:type="continuationSeparator" w:id="0">
    <w:p w:rsidR="009F023A" w:rsidRDefault="009F023A">
      <w:r>
        <w:continuationSeparator/>
      </w:r>
    </w:p>
  </w:footnote>
  <w:footnote w:id="1">
    <w:p w:rsidR="003354B9" w:rsidRPr="001B6B73" w:rsidRDefault="003354B9" w:rsidP="00683FA7">
      <w:pPr>
        <w:pStyle w:val="Testonotaapidipagina"/>
        <w:jc w:val="both"/>
        <w:rPr>
          <w:rFonts w:ascii="Times New Roman" w:hAnsi="Times New Roman"/>
          <w:b/>
          <w:sz w:val="22"/>
          <w:szCs w:val="24"/>
          <w:lang w:eastAsia="it-IT"/>
        </w:rPr>
      </w:pPr>
      <w:r>
        <w:rPr>
          <w:rStyle w:val="Rimandonotaapidipagina"/>
        </w:rPr>
        <w:footnoteRef/>
      </w:r>
      <w:r>
        <w:t xml:space="preserve"> </w:t>
      </w:r>
      <w:r w:rsidRPr="006412DB">
        <w:rPr>
          <w:b/>
        </w:rPr>
        <w:t xml:space="preserve"> </w:t>
      </w:r>
      <w:r w:rsidR="00683FA7" w:rsidRPr="001B6B73">
        <w:rPr>
          <w:rFonts w:ascii="Times New Roman" w:hAnsi="Times New Roman"/>
          <w:b/>
          <w:sz w:val="22"/>
          <w:szCs w:val="24"/>
          <w:lang w:eastAsia="it-IT"/>
        </w:rPr>
        <w:t>Si prega di attenersi a quanto previsto dall’art. 2 del bando (composizione del gruppo, partecipazione a un solo progetto di ricerca …)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4B9" w:rsidRPr="009D369D" w:rsidRDefault="007F5171" w:rsidP="00B740C8">
    <w:pPr>
      <w:pStyle w:val="Titolo1"/>
      <w:jc w:val="center"/>
      <w:rPr>
        <w:spacing w:val="38"/>
        <w:sz w:val="16"/>
        <w:szCs w:val="16"/>
      </w:rPr>
    </w:pPr>
    <w:r w:rsidRPr="009D369D">
      <w:rPr>
        <w:noProof/>
        <w:spacing w:val="38"/>
        <w:sz w:val="16"/>
        <w:szCs w:val="16"/>
      </w:rPr>
      <w:drawing>
        <wp:inline distT="0" distB="0" distL="0" distR="0">
          <wp:extent cx="3426460" cy="1278255"/>
          <wp:effectExtent l="0" t="0" r="2540" b="0"/>
          <wp:docPr id="1" name="Immagine 1" descr="logo_uffic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fficiale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6460" cy="1278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54B9" w:rsidRPr="00B740C8" w:rsidRDefault="003354B9" w:rsidP="00C96716">
    <w:pPr>
      <w:pStyle w:val="Titolo2"/>
      <w:widowControl w:val="0"/>
      <w:spacing w:line="340" w:lineRule="exact"/>
      <w:jc w:val="center"/>
      <w:rPr>
        <w:rFonts w:ascii="Bodoni MT" w:hAnsi="Bodoni MT"/>
        <w:sz w:val="32"/>
        <w:szCs w:val="32"/>
      </w:rPr>
    </w:pPr>
    <w:r w:rsidRPr="00B740C8">
      <w:rPr>
        <w:rFonts w:ascii="Bodoni MT" w:hAnsi="Bodoni MT"/>
        <w:sz w:val="32"/>
        <w:szCs w:val="32"/>
      </w:rPr>
      <w:t xml:space="preserve">Dipartimento di </w:t>
    </w:r>
    <w:r>
      <w:rPr>
        <w:rFonts w:ascii="Bodoni MT" w:hAnsi="Bodoni MT"/>
        <w:sz w:val="32"/>
        <w:szCs w:val="32"/>
      </w:rPr>
      <w:t>Management</w:t>
    </w:r>
  </w:p>
  <w:p w:rsidR="003354B9" w:rsidRDefault="003354B9" w:rsidP="00E43817">
    <w:pPr>
      <w:ind w:left="1416" w:firstLine="708"/>
      <w:rPr>
        <w:lang w:val="it-IT"/>
      </w:rPr>
    </w:pPr>
  </w:p>
  <w:p w:rsidR="003354B9" w:rsidRDefault="003354B9" w:rsidP="00E43817">
    <w:pPr>
      <w:ind w:left="1416" w:firstLine="708"/>
      <w:rPr>
        <w:lang w:val="it-IT"/>
      </w:rPr>
    </w:pPr>
  </w:p>
  <w:p w:rsidR="003354B9" w:rsidRPr="00EB2152" w:rsidRDefault="003354B9" w:rsidP="00E43817">
    <w:pPr>
      <w:ind w:left="1416" w:firstLine="708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80453"/>
    <w:multiLevelType w:val="hybridMultilevel"/>
    <w:tmpl w:val="6B3EC88A"/>
    <w:lvl w:ilvl="0" w:tplc="5282DC06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E100EC"/>
    <w:multiLevelType w:val="hybridMultilevel"/>
    <w:tmpl w:val="C4521F16"/>
    <w:lvl w:ilvl="0" w:tplc="32F8E4F2">
      <w:start w:val="1"/>
      <w:numFmt w:val="decimal"/>
      <w:lvlText w:val="%1)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">
    <w:nsid w:val="43711513"/>
    <w:multiLevelType w:val="singleLevel"/>
    <w:tmpl w:val="4518F870"/>
    <w:lvl w:ilvl="0">
      <w:start w:val="1"/>
      <w:numFmt w:val="bullet"/>
      <w:lvlText w:val=""/>
      <w:lvlJc w:val="left"/>
      <w:pPr>
        <w:tabs>
          <w:tab w:val="num" w:pos="3195"/>
        </w:tabs>
        <w:ind w:left="360" w:firstLine="2475"/>
      </w:pPr>
      <w:rPr>
        <w:rFonts w:ascii="Wingdings" w:hAnsi="Wingdings" w:hint="default"/>
        <w:sz w:val="32"/>
      </w:rPr>
    </w:lvl>
  </w:abstractNum>
  <w:abstractNum w:abstractNumId="3">
    <w:nsid w:val="6CE8443E"/>
    <w:multiLevelType w:val="hybridMultilevel"/>
    <w:tmpl w:val="1B6C56D6"/>
    <w:lvl w:ilvl="0" w:tplc="0ECA975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FB0"/>
    <w:rsid w:val="000021DB"/>
    <w:rsid w:val="00050DD8"/>
    <w:rsid w:val="00063B83"/>
    <w:rsid w:val="000A515E"/>
    <w:rsid w:val="000C186F"/>
    <w:rsid w:val="000D3BC6"/>
    <w:rsid w:val="000E44FA"/>
    <w:rsid w:val="00112657"/>
    <w:rsid w:val="00124DF0"/>
    <w:rsid w:val="0014642C"/>
    <w:rsid w:val="00155991"/>
    <w:rsid w:val="00183A7C"/>
    <w:rsid w:val="001B6B73"/>
    <w:rsid w:val="001E6087"/>
    <w:rsid w:val="001F1051"/>
    <w:rsid w:val="00221FB9"/>
    <w:rsid w:val="0026608E"/>
    <w:rsid w:val="00277884"/>
    <w:rsid w:val="0028125C"/>
    <w:rsid w:val="0029459D"/>
    <w:rsid w:val="00306348"/>
    <w:rsid w:val="003129D1"/>
    <w:rsid w:val="003176DB"/>
    <w:rsid w:val="003329C6"/>
    <w:rsid w:val="003354B9"/>
    <w:rsid w:val="00357CE7"/>
    <w:rsid w:val="003653C2"/>
    <w:rsid w:val="00373D45"/>
    <w:rsid w:val="00395795"/>
    <w:rsid w:val="003D6DE8"/>
    <w:rsid w:val="003E18FA"/>
    <w:rsid w:val="004602F9"/>
    <w:rsid w:val="0046676A"/>
    <w:rsid w:val="00470203"/>
    <w:rsid w:val="004777BD"/>
    <w:rsid w:val="0051670B"/>
    <w:rsid w:val="00530B53"/>
    <w:rsid w:val="00587FB0"/>
    <w:rsid w:val="005C2B9F"/>
    <w:rsid w:val="006155B0"/>
    <w:rsid w:val="0062085B"/>
    <w:rsid w:val="0063611F"/>
    <w:rsid w:val="00640DFF"/>
    <w:rsid w:val="00651B23"/>
    <w:rsid w:val="00662A55"/>
    <w:rsid w:val="00672F83"/>
    <w:rsid w:val="00683FA7"/>
    <w:rsid w:val="006B3115"/>
    <w:rsid w:val="006D2AA9"/>
    <w:rsid w:val="00737696"/>
    <w:rsid w:val="0075274C"/>
    <w:rsid w:val="007635F8"/>
    <w:rsid w:val="00777798"/>
    <w:rsid w:val="007D0FE3"/>
    <w:rsid w:val="007F319B"/>
    <w:rsid w:val="007F3D1B"/>
    <w:rsid w:val="007F5171"/>
    <w:rsid w:val="00815722"/>
    <w:rsid w:val="00843907"/>
    <w:rsid w:val="00883D54"/>
    <w:rsid w:val="008C4139"/>
    <w:rsid w:val="00957A17"/>
    <w:rsid w:val="00965423"/>
    <w:rsid w:val="0097741D"/>
    <w:rsid w:val="00982300"/>
    <w:rsid w:val="00985A24"/>
    <w:rsid w:val="00996215"/>
    <w:rsid w:val="009A4D12"/>
    <w:rsid w:val="009D369D"/>
    <w:rsid w:val="009F023A"/>
    <w:rsid w:val="00A2063B"/>
    <w:rsid w:val="00A25727"/>
    <w:rsid w:val="00A265D0"/>
    <w:rsid w:val="00A26E47"/>
    <w:rsid w:val="00A3763C"/>
    <w:rsid w:val="00A42DF5"/>
    <w:rsid w:val="00A67004"/>
    <w:rsid w:val="00AB1C16"/>
    <w:rsid w:val="00AB5C97"/>
    <w:rsid w:val="00AE43BD"/>
    <w:rsid w:val="00B165AC"/>
    <w:rsid w:val="00B30DD2"/>
    <w:rsid w:val="00B740C8"/>
    <w:rsid w:val="00B7571F"/>
    <w:rsid w:val="00B8075D"/>
    <w:rsid w:val="00B867F4"/>
    <w:rsid w:val="00BB121A"/>
    <w:rsid w:val="00BF47C4"/>
    <w:rsid w:val="00C13BD1"/>
    <w:rsid w:val="00C237C8"/>
    <w:rsid w:val="00C96716"/>
    <w:rsid w:val="00CD4990"/>
    <w:rsid w:val="00D15F1B"/>
    <w:rsid w:val="00D41808"/>
    <w:rsid w:val="00D75C38"/>
    <w:rsid w:val="00DB10A2"/>
    <w:rsid w:val="00DC1E6D"/>
    <w:rsid w:val="00DD0FAE"/>
    <w:rsid w:val="00DD7B9E"/>
    <w:rsid w:val="00DF0C69"/>
    <w:rsid w:val="00E26AB6"/>
    <w:rsid w:val="00E43817"/>
    <w:rsid w:val="00E966D7"/>
    <w:rsid w:val="00EB0EB3"/>
    <w:rsid w:val="00EB2152"/>
    <w:rsid w:val="00EB509D"/>
    <w:rsid w:val="00ED4AEB"/>
    <w:rsid w:val="00EF3D4E"/>
    <w:rsid w:val="00F356E0"/>
    <w:rsid w:val="00F41AB8"/>
    <w:rsid w:val="00F46CC6"/>
    <w:rsid w:val="00F67DED"/>
    <w:rsid w:val="00F9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DC28A9E-7ECB-4E2E-AE50-DC8853A3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GB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smallCaps/>
      <w:sz w:val="32"/>
      <w:lang w:val="it-IT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4"/>
      <w:lang w:val="it-IT"/>
    </w:rPr>
  </w:style>
  <w:style w:type="paragraph" w:styleId="Titolo3">
    <w:name w:val="heading 3"/>
    <w:basedOn w:val="Normale"/>
    <w:next w:val="Normale"/>
    <w:qFormat/>
    <w:pPr>
      <w:keepNext/>
      <w:ind w:left="2160" w:firstLine="720"/>
      <w:jc w:val="right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pPr>
      <w:keepNext/>
      <w:jc w:val="right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sz w:val="40"/>
      <w:lang w:val="it-IT"/>
    </w:rPr>
  </w:style>
  <w:style w:type="paragraph" w:styleId="Titolo6">
    <w:name w:val="heading 6"/>
    <w:basedOn w:val="Normale"/>
    <w:next w:val="Normale"/>
    <w:qFormat/>
    <w:pPr>
      <w:keepNext/>
      <w:ind w:left="4820"/>
      <w:jc w:val="center"/>
      <w:outlineLvl w:val="5"/>
    </w:pPr>
    <w:rPr>
      <w:sz w:val="28"/>
      <w:lang w:val="it-IT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val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lang w:val="it-IT"/>
    </w:rPr>
  </w:style>
  <w:style w:type="paragraph" w:styleId="Rientrocorpodeltesto">
    <w:name w:val="Body Text Indent"/>
    <w:basedOn w:val="Normale"/>
    <w:pPr>
      <w:ind w:firstLine="708"/>
    </w:pPr>
    <w:rPr>
      <w:sz w:val="28"/>
      <w:lang w:val="it-IT"/>
    </w:rPr>
  </w:style>
  <w:style w:type="paragraph" w:styleId="Rientrocorpodeltesto2">
    <w:name w:val="Body Text Indent 2"/>
    <w:basedOn w:val="Normale"/>
    <w:pPr>
      <w:spacing w:line="480" w:lineRule="auto"/>
      <w:ind w:firstLine="1134"/>
      <w:jc w:val="both"/>
    </w:pPr>
    <w:rPr>
      <w:sz w:val="28"/>
      <w:lang w:val="it-IT"/>
    </w:rPr>
  </w:style>
  <w:style w:type="paragraph" w:styleId="Corpotesto">
    <w:name w:val="Body Text"/>
    <w:basedOn w:val="Normale"/>
    <w:pPr>
      <w:spacing w:line="360" w:lineRule="auto"/>
      <w:jc w:val="both"/>
    </w:pPr>
    <w:rPr>
      <w:sz w:val="24"/>
      <w:lang w:val="it-IT"/>
    </w:rPr>
  </w:style>
  <w:style w:type="paragraph" w:styleId="Rientrocorpodeltesto3">
    <w:name w:val="Body Text Indent 3"/>
    <w:basedOn w:val="Normale"/>
    <w:pPr>
      <w:ind w:left="4820"/>
      <w:jc w:val="both"/>
    </w:pPr>
    <w:rPr>
      <w:sz w:val="28"/>
      <w:lang w:val="it-IT"/>
    </w:rPr>
  </w:style>
  <w:style w:type="paragraph" w:styleId="Corpodeltesto2">
    <w:name w:val="Body Text 2"/>
    <w:basedOn w:val="Normale"/>
    <w:pPr>
      <w:jc w:val="both"/>
    </w:pPr>
    <w:rPr>
      <w:sz w:val="28"/>
      <w:lang w:val="it-IT"/>
    </w:rPr>
  </w:style>
  <w:style w:type="paragraph" w:styleId="Testofumetto">
    <w:name w:val="Balloon Text"/>
    <w:basedOn w:val="Normale"/>
    <w:semiHidden/>
    <w:rsid w:val="009D369D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737696"/>
    <w:pPr>
      <w:spacing w:after="160" w:line="259" w:lineRule="auto"/>
    </w:pPr>
    <w:rPr>
      <w:rFonts w:ascii="Calibri" w:hAnsi="Calibri"/>
      <w:lang w:val="it-IT" w:eastAsia="en-US"/>
    </w:rPr>
  </w:style>
  <w:style w:type="character" w:styleId="Rimandonotaapidipagina">
    <w:name w:val="footnote reference"/>
    <w:semiHidden/>
    <w:rsid w:val="007376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rta%20intestata%20con%20firmadot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 firmadot</Template>
  <TotalTime>0</TotalTime>
  <Pages>2</Pages>
  <Words>144</Words>
  <Characters>826</Characters>
  <Application>Microsoft Office Word</Application>
  <DocSecurity>4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Torino, 29/06/2001</vt:lpstr>
    </vt:vector>
  </TitlesOfParts>
  <Company>L.I.A.S.E.S.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Torino, 29/06/2001</dc:title>
  <dc:subject/>
  <dc:creator>luca</dc:creator>
  <cp:keywords/>
  <cp:lastModifiedBy>Giovanni</cp:lastModifiedBy>
  <cp:revision>2</cp:revision>
  <cp:lastPrinted>2014-11-26T09:08:00Z</cp:lastPrinted>
  <dcterms:created xsi:type="dcterms:W3CDTF">2017-03-01T07:30:00Z</dcterms:created>
  <dcterms:modified xsi:type="dcterms:W3CDTF">2017-03-01T07:30:00Z</dcterms:modified>
</cp:coreProperties>
</file>