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08" w:rsidRPr="008F2A08" w:rsidRDefault="008F2A08" w:rsidP="008F2A08">
      <w:pPr>
        <w:jc w:val="center"/>
        <w:rPr>
          <w:b/>
          <w:sz w:val="26"/>
          <w:szCs w:val="26"/>
          <w:u w:val="single"/>
          <w:lang w:val="it-IT"/>
        </w:rPr>
      </w:pPr>
      <w:bookmarkStart w:id="0" w:name="_GoBack"/>
      <w:bookmarkEnd w:id="0"/>
      <w:r w:rsidRPr="008F2A08">
        <w:rPr>
          <w:b/>
          <w:sz w:val="26"/>
          <w:szCs w:val="26"/>
          <w:u w:val="single"/>
          <w:lang w:val="it-IT"/>
        </w:rPr>
        <w:t>DIPARTIMENTO DI MANAGEMENT</w:t>
      </w:r>
    </w:p>
    <w:p w:rsidR="008F2A08" w:rsidRPr="008F2A08" w:rsidRDefault="008F2A08" w:rsidP="008F2A08">
      <w:pPr>
        <w:jc w:val="center"/>
        <w:rPr>
          <w:b/>
          <w:sz w:val="26"/>
          <w:szCs w:val="26"/>
          <w:u w:val="single"/>
          <w:lang w:val="it-IT"/>
        </w:rPr>
      </w:pPr>
      <w:r w:rsidRPr="008F2A08">
        <w:rPr>
          <w:b/>
          <w:sz w:val="26"/>
          <w:szCs w:val="26"/>
          <w:u w:val="single"/>
          <w:lang w:val="it-IT"/>
        </w:rPr>
        <w:t>RICERCA SCIENTIFICA FINANZIATA DALL’UNIVERSITA’ DI TORINO</w:t>
      </w:r>
    </w:p>
    <w:p w:rsidR="008F2A08" w:rsidRPr="008F2A08" w:rsidRDefault="000D3BC7" w:rsidP="008F2A08">
      <w:pPr>
        <w:jc w:val="center"/>
        <w:rPr>
          <w:b/>
          <w:sz w:val="26"/>
          <w:szCs w:val="26"/>
          <w:u w:val="single"/>
          <w:lang w:val="it-IT"/>
        </w:rPr>
      </w:pPr>
      <w:r>
        <w:rPr>
          <w:b/>
          <w:sz w:val="26"/>
          <w:szCs w:val="26"/>
          <w:u w:val="single"/>
          <w:lang w:val="it-IT"/>
        </w:rPr>
        <w:t>ANNO 201</w:t>
      </w:r>
      <w:r w:rsidR="00DB0026">
        <w:rPr>
          <w:b/>
          <w:sz w:val="26"/>
          <w:szCs w:val="26"/>
          <w:u w:val="single"/>
          <w:lang w:val="it-IT"/>
        </w:rPr>
        <w:t>7</w:t>
      </w:r>
    </w:p>
    <w:p w:rsidR="008F2A08" w:rsidRPr="008F2A08" w:rsidRDefault="008F2A08" w:rsidP="008F2A08">
      <w:pPr>
        <w:jc w:val="center"/>
        <w:rPr>
          <w:b/>
          <w:sz w:val="24"/>
          <w:szCs w:val="24"/>
          <w:lang w:val="it-IT"/>
        </w:rPr>
      </w:pPr>
      <w:r w:rsidRPr="008F2A08">
        <w:rPr>
          <w:b/>
          <w:sz w:val="24"/>
          <w:szCs w:val="24"/>
          <w:lang w:val="it-IT"/>
        </w:rPr>
        <w:t xml:space="preserve">Fondo per </w:t>
      </w:r>
      <w:smartTag w:uri="urn:schemas-microsoft-com:office:smarttags" w:element="PersonName">
        <w:smartTagPr>
          <w:attr w:name="ProductID" w:val="la Ricerca Locale"/>
        </w:smartTagPr>
        <w:r w:rsidRPr="008F2A08">
          <w:rPr>
            <w:b/>
            <w:sz w:val="24"/>
            <w:szCs w:val="24"/>
            <w:lang w:val="it-IT"/>
          </w:rPr>
          <w:t>la Ricerca Locale</w:t>
        </w:r>
      </w:smartTag>
      <w:r w:rsidRPr="008F2A08">
        <w:rPr>
          <w:b/>
          <w:sz w:val="24"/>
          <w:szCs w:val="24"/>
          <w:lang w:val="it-IT"/>
        </w:rPr>
        <w:t xml:space="preserve"> – LINEA B</w:t>
      </w:r>
    </w:p>
    <w:p w:rsidR="008F2A08" w:rsidRPr="008F2A08" w:rsidRDefault="008F2A08" w:rsidP="008F2A08">
      <w:pPr>
        <w:jc w:val="right"/>
        <w:rPr>
          <w:b/>
          <w:sz w:val="24"/>
          <w:szCs w:val="24"/>
          <w:lang w:val="it-IT"/>
        </w:rPr>
      </w:pPr>
    </w:p>
    <w:p w:rsidR="008F2A08" w:rsidRPr="008F2A08" w:rsidRDefault="008F2A08" w:rsidP="008F2A08">
      <w:pPr>
        <w:jc w:val="right"/>
        <w:rPr>
          <w:b/>
          <w:sz w:val="24"/>
          <w:szCs w:val="24"/>
          <w:lang w:val="it-IT"/>
        </w:rPr>
      </w:pPr>
      <w:r w:rsidRPr="008F2A08">
        <w:rPr>
          <w:b/>
          <w:sz w:val="24"/>
          <w:szCs w:val="24"/>
          <w:lang w:val="it-IT"/>
        </w:rPr>
        <w:t xml:space="preserve">Scadenza presentazione: </w:t>
      </w:r>
      <w:r w:rsidR="00DB0026">
        <w:rPr>
          <w:b/>
          <w:sz w:val="24"/>
          <w:szCs w:val="24"/>
          <w:lang w:val="it-IT"/>
        </w:rPr>
        <w:t xml:space="preserve">20 </w:t>
      </w:r>
      <w:r w:rsidR="00BC728C">
        <w:rPr>
          <w:b/>
          <w:sz w:val="24"/>
          <w:szCs w:val="24"/>
          <w:lang w:val="it-IT"/>
        </w:rPr>
        <w:t>marzo</w:t>
      </w:r>
      <w:r w:rsidR="000D3BC7" w:rsidRPr="00820721">
        <w:rPr>
          <w:b/>
          <w:sz w:val="24"/>
          <w:szCs w:val="24"/>
          <w:lang w:val="it-IT"/>
        </w:rPr>
        <w:t xml:space="preserve"> 2017</w:t>
      </w:r>
      <w:r w:rsidRPr="00820721">
        <w:rPr>
          <w:b/>
          <w:sz w:val="24"/>
          <w:szCs w:val="24"/>
          <w:lang w:val="it-IT"/>
        </w:rPr>
        <w:t xml:space="preserve"> –</w:t>
      </w:r>
      <w:r w:rsidRPr="008F2A08">
        <w:rPr>
          <w:b/>
          <w:sz w:val="24"/>
          <w:szCs w:val="24"/>
          <w:lang w:val="it-IT"/>
        </w:rPr>
        <w:t xml:space="preserve"> ore 12</w:t>
      </w:r>
      <w:r w:rsidR="00820721">
        <w:rPr>
          <w:b/>
          <w:sz w:val="24"/>
          <w:szCs w:val="24"/>
          <w:lang w:val="it-IT"/>
        </w:rPr>
        <w:t>:</w:t>
      </w:r>
      <w:r w:rsidRPr="008F2A08">
        <w:rPr>
          <w:b/>
          <w:sz w:val="24"/>
          <w:szCs w:val="24"/>
          <w:lang w:val="it-IT"/>
        </w:rPr>
        <w:t>00</w:t>
      </w:r>
    </w:p>
    <w:p w:rsidR="008F2A08" w:rsidRPr="008F2A08" w:rsidRDefault="008F2A08" w:rsidP="008F2A08">
      <w:pPr>
        <w:spacing w:after="240"/>
        <w:rPr>
          <w:b/>
          <w:sz w:val="24"/>
          <w:szCs w:val="24"/>
          <w:u w:val="single"/>
          <w:lang w:val="it-IT"/>
        </w:rPr>
      </w:pPr>
    </w:p>
    <w:p w:rsidR="008F2A08" w:rsidRPr="008F2A08" w:rsidRDefault="008F2A08" w:rsidP="008F2A08">
      <w:pPr>
        <w:spacing w:after="240"/>
        <w:rPr>
          <w:b/>
          <w:sz w:val="24"/>
          <w:szCs w:val="24"/>
          <w:u w:val="single"/>
          <w:lang w:val="it-IT"/>
        </w:rPr>
      </w:pPr>
      <w:r w:rsidRPr="008F2A08">
        <w:rPr>
          <w:b/>
          <w:sz w:val="24"/>
          <w:szCs w:val="24"/>
          <w:u w:val="single"/>
          <w:lang w:val="it-IT"/>
        </w:rPr>
        <w:t>DATI DEL PROPONENTE</w:t>
      </w:r>
    </w:p>
    <w:p w:rsidR="008F2A08" w:rsidRPr="008B7F99" w:rsidRDefault="008F2A08" w:rsidP="008F2A08">
      <w:pPr>
        <w:spacing w:before="120"/>
        <w:rPr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B7F99">
            <w:rPr>
              <w:i/>
              <w:sz w:val="24"/>
              <w:szCs w:val="24"/>
            </w:rPr>
            <w:t>Nome</w:t>
          </w:r>
        </w:smartTag>
      </w:smartTag>
      <w:r w:rsidRPr="008B7F99">
        <w:rPr>
          <w:i/>
          <w:sz w:val="24"/>
          <w:szCs w:val="24"/>
        </w:rPr>
        <w:t xml:space="preserve"> e Cognome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F2A08" w:rsidRPr="00D32299" w:rsidTr="00AC1269">
        <w:tc>
          <w:tcPr>
            <w:tcW w:w="9628" w:type="dxa"/>
          </w:tcPr>
          <w:p w:rsidR="008F2A08" w:rsidRPr="00D32299" w:rsidRDefault="008F2A08" w:rsidP="00AC1269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8F2A08" w:rsidRPr="008B7F99" w:rsidRDefault="008F2A08" w:rsidP="008F2A08">
      <w:pPr>
        <w:spacing w:before="120"/>
        <w:rPr>
          <w:i/>
          <w:sz w:val="24"/>
          <w:szCs w:val="24"/>
        </w:rPr>
      </w:pPr>
      <w:r w:rsidRPr="008B7F99">
        <w:rPr>
          <w:i/>
          <w:sz w:val="24"/>
          <w:szCs w:val="24"/>
        </w:rPr>
        <w:t>Qualifica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F2A08" w:rsidRPr="00D32299" w:rsidTr="00AC1269">
        <w:tc>
          <w:tcPr>
            <w:tcW w:w="9628" w:type="dxa"/>
          </w:tcPr>
          <w:p w:rsidR="008F2A08" w:rsidRPr="00D32299" w:rsidRDefault="008F2A08" w:rsidP="00AC1269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8F2A08" w:rsidRPr="008B7F99" w:rsidRDefault="008F2A08" w:rsidP="008F2A08">
      <w:pPr>
        <w:spacing w:before="120"/>
        <w:rPr>
          <w:i/>
          <w:sz w:val="24"/>
          <w:szCs w:val="24"/>
        </w:rPr>
      </w:pPr>
    </w:p>
    <w:p w:rsidR="008F2A08" w:rsidRPr="008F2A08" w:rsidRDefault="008F2A08" w:rsidP="008F2A08">
      <w:pPr>
        <w:spacing w:before="120"/>
        <w:jc w:val="both"/>
        <w:rPr>
          <w:sz w:val="24"/>
          <w:szCs w:val="24"/>
          <w:lang w:val="it-IT"/>
        </w:rPr>
      </w:pPr>
      <w:r w:rsidRPr="008F2A08">
        <w:rPr>
          <w:sz w:val="24"/>
          <w:szCs w:val="24"/>
          <w:lang w:val="it-IT"/>
        </w:rPr>
        <w:t xml:space="preserve">Al fine della presentazione della presente domanda di finanziamento, consapevole delle sanzioni penali previste ai sensi dell'art. 76 del D.P.R. 445/00 in caso di dichiarazioni mendaci e falsità in atti, </w:t>
      </w:r>
      <w:r w:rsidRPr="008F2A08">
        <w:rPr>
          <w:b/>
          <w:sz w:val="24"/>
          <w:szCs w:val="24"/>
          <w:lang w:val="it-IT"/>
        </w:rPr>
        <w:t>dichiaro:</w:t>
      </w:r>
    </w:p>
    <w:p w:rsidR="00064FF7" w:rsidRDefault="00820721" w:rsidP="008F2A08">
      <w:pPr>
        <w:pStyle w:val="ListParagraph"/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64FF7">
        <w:rPr>
          <w:rFonts w:ascii="Times New Roman" w:hAnsi="Times New Roman"/>
          <w:sz w:val="24"/>
          <w:szCs w:val="24"/>
        </w:rPr>
        <w:t>i non essere stato già stato finanziato nel’ambito della LIN</w:t>
      </w:r>
      <w:r w:rsidR="00DA3662">
        <w:rPr>
          <w:rFonts w:ascii="Times New Roman" w:hAnsi="Times New Roman"/>
          <w:sz w:val="24"/>
          <w:szCs w:val="24"/>
        </w:rPr>
        <w:t xml:space="preserve">EA B della Ricerca Locale </w:t>
      </w:r>
      <w:r w:rsidR="000D3BC7">
        <w:rPr>
          <w:rFonts w:ascii="Times New Roman" w:hAnsi="Times New Roman"/>
          <w:sz w:val="24"/>
          <w:szCs w:val="24"/>
        </w:rPr>
        <w:t>201</w:t>
      </w:r>
      <w:r w:rsidR="00DB0026">
        <w:rPr>
          <w:rFonts w:ascii="Times New Roman" w:hAnsi="Times New Roman"/>
          <w:sz w:val="24"/>
          <w:szCs w:val="24"/>
        </w:rPr>
        <w:t>5</w:t>
      </w:r>
      <w:r w:rsidR="004D0796">
        <w:rPr>
          <w:rFonts w:ascii="Times New Roman" w:hAnsi="Times New Roman"/>
          <w:sz w:val="24"/>
          <w:szCs w:val="24"/>
        </w:rPr>
        <w:t xml:space="preserve"> e </w:t>
      </w:r>
      <w:r w:rsidR="000D3BC7">
        <w:rPr>
          <w:rFonts w:ascii="Times New Roman" w:hAnsi="Times New Roman"/>
          <w:sz w:val="24"/>
          <w:szCs w:val="24"/>
        </w:rPr>
        <w:t>201</w:t>
      </w:r>
      <w:r w:rsidR="00DB0026">
        <w:rPr>
          <w:rFonts w:ascii="Times New Roman" w:hAnsi="Times New Roman"/>
          <w:sz w:val="24"/>
          <w:szCs w:val="24"/>
        </w:rPr>
        <w:t>6</w:t>
      </w:r>
      <w:r w:rsidR="00064FF7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qualità di PI</w:t>
      </w:r>
    </w:p>
    <w:p w:rsidR="008F2A08" w:rsidRDefault="00820721" w:rsidP="008F2A08">
      <w:pPr>
        <w:pStyle w:val="ListParagraph"/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D0796" w:rsidRPr="004D0796">
        <w:rPr>
          <w:rFonts w:ascii="Times New Roman" w:hAnsi="Times New Roman"/>
          <w:sz w:val="24"/>
          <w:szCs w:val="24"/>
        </w:rPr>
        <w:t>i non aver partecipato, in qualità di PI o di componente del gruppo di ricerca, a pro</w:t>
      </w:r>
      <w:r w:rsidR="000D3BC7">
        <w:rPr>
          <w:rFonts w:ascii="Times New Roman" w:hAnsi="Times New Roman"/>
          <w:sz w:val="24"/>
          <w:szCs w:val="24"/>
        </w:rPr>
        <w:t>getti di ricerca attivi nel 2016</w:t>
      </w:r>
      <w:r w:rsidR="004D0796" w:rsidRPr="004D0796">
        <w:rPr>
          <w:rFonts w:ascii="Times New Roman" w:hAnsi="Times New Roman"/>
          <w:sz w:val="24"/>
          <w:szCs w:val="24"/>
        </w:rPr>
        <w:t>, con la sola eccezione dei progetti finanziati dall’Ateneo con i Fondi per la ricerca Locale</w:t>
      </w:r>
    </w:p>
    <w:p w:rsidR="00820721" w:rsidRPr="008B7F99" w:rsidRDefault="00820721" w:rsidP="008F2A08">
      <w:pPr>
        <w:pStyle w:val="ListParagraph"/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possedere  un’anzianità di servizio superiore a </w:t>
      </w:r>
      <w:r w:rsidR="00DB002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anni.</w:t>
      </w:r>
    </w:p>
    <w:p w:rsidR="006A385F" w:rsidRDefault="006A385F" w:rsidP="006F06BF">
      <w:pPr>
        <w:spacing w:after="240"/>
        <w:rPr>
          <w:sz w:val="24"/>
          <w:szCs w:val="24"/>
          <w:lang w:val="it-IT"/>
        </w:rPr>
      </w:pPr>
    </w:p>
    <w:p w:rsidR="006F06BF" w:rsidRPr="006A385F" w:rsidRDefault="00500923" w:rsidP="006F06BF">
      <w:pPr>
        <w:spacing w:after="240"/>
        <w:rPr>
          <w:sz w:val="24"/>
          <w:szCs w:val="24"/>
          <w:lang w:val="it-IT"/>
        </w:rPr>
      </w:pPr>
      <w:r w:rsidRPr="00500923">
        <w:rPr>
          <w:sz w:val="24"/>
          <w:szCs w:val="24"/>
          <w:lang w:val="it-IT"/>
        </w:rPr>
        <w:t>Il sottoscritto dichiara inoltre:</w:t>
      </w:r>
      <w:r w:rsidR="006F06BF">
        <w:rPr>
          <w:sz w:val="24"/>
          <w:szCs w:val="24"/>
          <w:lang w:val="it-IT"/>
        </w:rPr>
        <w:br/>
      </w:r>
      <w:r w:rsidR="006F06BF" w:rsidRPr="006A385F">
        <w:rPr>
          <w:sz w:val="24"/>
          <w:szCs w:val="24"/>
          <w:lang w:val="it-IT"/>
        </w:rPr>
        <w:t>- d</w:t>
      </w:r>
      <w:r w:rsidRPr="006A385F">
        <w:rPr>
          <w:sz w:val="24"/>
          <w:szCs w:val="24"/>
          <w:lang w:val="it-IT"/>
        </w:rPr>
        <w:t>i avere presentato, negli ultimi 5 anni, almeno un progetto di ricerca a livello regionale, nazionale o internazionale come principal investigator, anc</w:t>
      </w:r>
      <w:r w:rsidR="006F06BF" w:rsidRPr="006A385F">
        <w:rPr>
          <w:sz w:val="24"/>
          <w:szCs w:val="24"/>
          <w:lang w:val="it-IT"/>
        </w:rPr>
        <w:t xml:space="preserve">he a livello di unità locale e di aver </w:t>
      </w:r>
      <w:r w:rsidRPr="006A385F">
        <w:rPr>
          <w:sz w:val="24"/>
          <w:szCs w:val="24"/>
          <w:lang w:val="it-IT"/>
        </w:rPr>
        <w:t xml:space="preserve">superato il primo livello di selezione oppure conseguito una valutazione </w:t>
      </w:r>
      <w:r w:rsidR="006F06BF" w:rsidRPr="006A385F">
        <w:rPr>
          <w:sz w:val="24"/>
          <w:szCs w:val="24"/>
          <w:lang w:val="it-IT"/>
        </w:rPr>
        <w:t xml:space="preserve">positiva. </w:t>
      </w:r>
    </w:p>
    <w:p w:rsidR="006F06BF" w:rsidRPr="006A385F" w:rsidRDefault="006F06BF" w:rsidP="006F06BF">
      <w:pPr>
        <w:spacing w:after="240"/>
        <w:rPr>
          <w:sz w:val="24"/>
          <w:szCs w:val="24"/>
          <w:lang w:val="it-IT"/>
        </w:rPr>
      </w:pPr>
      <w:r w:rsidRPr="006A385F">
        <w:rPr>
          <w:sz w:val="24"/>
          <w:szCs w:val="24"/>
          <w:lang w:val="it-IT"/>
        </w:rPr>
        <w:t>Di seguito il/i progetto/i presentato/i:</w:t>
      </w:r>
    </w:p>
    <w:p w:rsidR="006F06BF" w:rsidRPr="006A385F" w:rsidRDefault="006F06BF" w:rsidP="006F06BF">
      <w:pPr>
        <w:spacing w:after="240"/>
        <w:rPr>
          <w:sz w:val="24"/>
          <w:szCs w:val="24"/>
          <w:lang w:val="it-IT"/>
        </w:rPr>
      </w:pPr>
      <w:r w:rsidRPr="006A385F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923" w:rsidRPr="006A385F" w:rsidRDefault="00500923" w:rsidP="006F06BF">
      <w:pPr>
        <w:spacing w:after="240"/>
        <w:rPr>
          <w:sz w:val="24"/>
          <w:szCs w:val="24"/>
          <w:lang w:val="it-IT"/>
        </w:rPr>
      </w:pPr>
    </w:p>
    <w:p w:rsidR="008F2A08" w:rsidRPr="00AA35D2" w:rsidRDefault="008F2A08" w:rsidP="008F2A08">
      <w:pPr>
        <w:spacing w:after="240"/>
        <w:rPr>
          <w:b/>
          <w:sz w:val="24"/>
          <w:szCs w:val="24"/>
          <w:u w:val="single"/>
          <w:lang w:val="it-IT"/>
        </w:rPr>
      </w:pPr>
      <w:r w:rsidRPr="00AA35D2">
        <w:rPr>
          <w:b/>
          <w:sz w:val="24"/>
          <w:szCs w:val="24"/>
          <w:u w:val="single"/>
          <w:lang w:val="it-IT"/>
        </w:rPr>
        <w:lastRenderedPageBreak/>
        <w:t>DATI GENERALI</w:t>
      </w:r>
    </w:p>
    <w:p w:rsidR="008F2A08" w:rsidRPr="00AA35D2" w:rsidRDefault="008F2A08" w:rsidP="008F2A08">
      <w:pPr>
        <w:spacing w:before="120"/>
        <w:rPr>
          <w:i/>
          <w:sz w:val="24"/>
          <w:szCs w:val="24"/>
          <w:lang w:val="it-IT"/>
        </w:rPr>
      </w:pPr>
      <w:r w:rsidRPr="00AA35D2">
        <w:rPr>
          <w:i/>
          <w:sz w:val="24"/>
          <w:szCs w:val="24"/>
          <w:lang w:val="it-IT"/>
        </w:rPr>
        <w:t>Titolo del progetto</w:t>
      </w:r>
      <w:r w:rsidR="00AA35D2" w:rsidRPr="00AA35D2">
        <w:rPr>
          <w:i/>
          <w:sz w:val="24"/>
          <w:szCs w:val="24"/>
          <w:lang w:val="it-IT"/>
        </w:rPr>
        <w:t>, di durata biennale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F2A08" w:rsidRPr="00AA35D2" w:rsidTr="00AC1269">
        <w:tc>
          <w:tcPr>
            <w:tcW w:w="9628" w:type="dxa"/>
          </w:tcPr>
          <w:p w:rsidR="008F2A08" w:rsidRPr="00AA35D2" w:rsidRDefault="008F2A08" w:rsidP="00AC1269">
            <w:pPr>
              <w:spacing w:before="120"/>
              <w:rPr>
                <w:i/>
                <w:sz w:val="24"/>
                <w:szCs w:val="24"/>
                <w:lang w:val="it-IT"/>
              </w:rPr>
            </w:pPr>
          </w:p>
        </w:tc>
      </w:tr>
    </w:tbl>
    <w:p w:rsidR="008F2A08" w:rsidRPr="008B7F99" w:rsidRDefault="008F2A08" w:rsidP="008F2A08">
      <w:pPr>
        <w:spacing w:before="120"/>
        <w:rPr>
          <w:i/>
          <w:sz w:val="24"/>
          <w:szCs w:val="24"/>
        </w:rPr>
      </w:pPr>
      <w:r w:rsidRPr="008B7F99">
        <w:rPr>
          <w:i/>
          <w:sz w:val="24"/>
          <w:szCs w:val="24"/>
        </w:rPr>
        <w:t>Settore/i disciplinare/i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F2A08" w:rsidRPr="00D32299" w:rsidTr="00AC1269">
        <w:tc>
          <w:tcPr>
            <w:tcW w:w="9628" w:type="dxa"/>
          </w:tcPr>
          <w:p w:rsidR="008F2A08" w:rsidRPr="00D32299" w:rsidRDefault="008F2A08" w:rsidP="00AC1269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8F2A08" w:rsidRPr="008B7F99" w:rsidRDefault="008F2A08" w:rsidP="008F2A08">
      <w:pPr>
        <w:spacing w:before="120"/>
        <w:rPr>
          <w:i/>
          <w:sz w:val="24"/>
          <w:szCs w:val="24"/>
        </w:rPr>
      </w:pPr>
      <w:r w:rsidRPr="008B7F99">
        <w:rPr>
          <w:i/>
          <w:sz w:val="24"/>
          <w:szCs w:val="24"/>
        </w:rPr>
        <w:t>Parole chiave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F2A08" w:rsidRPr="00D32299" w:rsidTr="00AC1269">
        <w:tc>
          <w:tcPr>
            <w:tcW w:w="9628" w:type="dxa"/>
          </w:tcPr>
          <w:p w:rsidR="008F2A08" w:rsidRPr="00D32299" w:rsidRDefault="008F2A08" w:rsidP="00AC1269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8F2A08" w:rsidRDefault="008F2A08" w:rsidP="008F2A08">
      <w:pPr>
        <w:rPr>
          <w:sz w:val="24"/>
          <w:szCs w:val="24"/>
        </w:rPr>
      </w:pPr>
    </w:p>
    <w:p w:rsidR="008F2A08" w:rsidRPr="008B7F99" w:rsidRDefault="008F2A08" w:rsidP="008F2A08">
      <w:pPr>
        <w:rPr>
          <w:sz w:val="24"/>
          <w:szCs w:val="24"/>
        </w:rPr>
      </w:pPr>
    </w:p>
    <w:p w:rsidR="008F2A08" w:rsidRPr="008F2A08" w:rsidRDefault="008F2A08" w:rsidP="008F2A08">
      <w:pPr>
        <w:rPr>
          <w:b/>
          <w:sz w:val="24"/>
          <w:szCs w:val="24"/>
          <w:u w:val="single"/>
          <w:lang w:val="it-IT"/>
        </w:rPr>
      </w:pPr>
      <w:r w:rsidRPr="008F2A08">
        <w:rPr>
          <w:b/>
          <w:sz w:val="24"/>
          <w:szCs w:val="24"/>
          <w:u w:val="single"/>
          <w:lang w:val="it-IT"/>
        </w:rPr>
        <w:t xml:space="preserve">COMPOSIZIONE DEL GRUPPO DI RICERCA </w:t>
      </w:r>
      <w:r>
        <w:rPr>
          <w:rStyle w:val="Rimandonotaapidipagina"/>
          <w:b/>
          <w:sz w:val="24"/>
          <w:szCs w:val="24"/>
          <w:u w:val="single"/>
        </w:rPr>
        <w:footnoteReference w:id="1"/>
      </w:r>
    </w:p>
    <w:p w:rsidR="00820721" w:rsidRDefault="00820721" w:rsidP="008F2A08">
      <w:pPr>
        <w:rPr>
          <w:i/>
          <w:sz w:val="24"/>
          <w:szCs w:val="24"/>
        </w:rPr>
      </w:pPr>
    </w:p>
    <w:p w:rsidR="008F2A08" w:rsidRPr="008B7F99" w:rsidRDefault="008F2A08" w:rsidP="008F2A08">
      <w:pPr>
        <w:rPr>
          <w:i/>
          <w:sz w:val="24"/>
          <w:szCs w:val="24"/>
        </w:rPr>
      </w:pPr>
      <w:r w:rsidRPr="008B7F99">
        <w:rPr>
          <w:i/>
          <w:sz w:val="24"/>
          <w:szCs w:val="24"/>
        </w:rPr>
        <w:t>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9"/>
      </w:tblGrid>
      <w:tr w:rsidR="008F2A08" w:rsidRPr="00D32299" w:rsidTr="00AC1269">
        <w:tc>
          <w:tcPr>
            <w:tcW w:w="2689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32299">
                  <w:rPr>
                    <w:sz w:val="24"/>
                    <w:szCs w:val="24"/>
                  </w:rPr>
                  <w:t>Nome</w:t>
                </w:r>
              </w:smartTag>
            </w:smartTag>
          </w:p>
        </w:tc>
        <w:tc>
          <w:tcPr>
            <w:tcW w:w="6939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</w:tr>
      <w:tr w:rsidR="008F2A08" w:rsidRPr="00D32299" w:rsidTr="00AC1269">
        <w:tc>
          <w:tcPr>
            <w:tcW w:w="2689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  <w:r w:rsidRPr="00D32299">
              <w:rPr>
                <w:sz w:val="24"/>
                <w:szCs w:val="24"/>
              </w:rPr>
              <w:t>E-mail</w:t>
            </w:r>
          </w:p>
        </w:tc>
        <w:tc>
          <w:tcPr>
            <w:tcW w:w="6939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</w:tr>
      <w:tr w:rsidR="008F2A08" w:rsidRPr="00D32299" w:rsidTr="00AC1269">
        <w:tc>
          <w:tcPr>
            <w:tcW w:w="2689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  <w:r w:rsidRPr="00D32299">
              <w:rPr>
                <w:sz w:val="24"/>
                <w:szCs w:val="24"/>
              </w:rPr>
              <w:t>Qualifica</w:t>
            </w:r>
          </w:p>
        </w:tc>
        <w:tc>
          <w:tcPr>
            <w:tcW w:w="6939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</w:tr>
      <w:tr w:rsidR="008F2A08" w:rsidRPr="00D32299" w:rsidTr="00AC1269">
        <w:tc>
          <w:tcPr>
            <w:tcW w:w="2689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32299">
                  <w:rPr>
                    <w:sz w:val="24"/>
                    <w:szCs w:val="24"/>
                  </w:rPr>
                  <w:t>Settore</w:t>
                </w:r>
              </w:smartTag>
              <w:r w:rsidRPr="00D32299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D32299">
                  <w:rPr>
                    <w:sz w:val="24"/>
                    <w:szCs w:val="24"/>
                  </w:rPr>
                  <w:t>SD</w:t>
                </w:r>
              </w:smartTag>
            </w:smartTag>
          </w:p>
        </w:tc>
        <w:tc>
          <w:tcPr>
            <w:tcW w:w="6939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</w:tr>
    </w:tbl>
    <w:p w:rsidR="008F2A08" w:rsidRPr="008B7F99" w:rsidRDefault="008F2A08" w:rsidP="008F2A08">
      <w:pPr>
        <w:rPr>
          <w:sz w:val="24"/>
          <w:szCs w:val="24"/>
        </w:rPr>
      </w:pPr>
    </w:p>
    <w:p w:rsidR="008F2A08" w:rsidRPr="008B7F99" w:rsidRDefault="008F2A08" w:rsidP="008F2A08">
      <w:pPr>
        <w:rPr>
          <w:i/>
          <w:sz w:val="24"/>
          <w:szCs w:val="24"/>
        </w:rPr>
      </w:pPr>
      <w:r w:rsidRPr="008B7F99">
        <w:rPr>
          <w:i/>
          <w:sz w:val="24"/>
          <w:szCs w:val="24"/>
        </w:rPr>
        <w:t>Personale docente e Ricercatore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2407"/>
        <w:gridCol w:w="1138"/>
        <w:gridCol w:w="1275"/>
      </w:tblGrid>
      <w:tr w:rsidR="008F2A08" w:rsidRPr="00D32299" w:rsidTr="00AC1269"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  <w:r w:rsidRPr="00D32299">
              <w:rPr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  <w:r w:rsidRPr="00D32299">
              <w:rPr>
                <w:sz w:val="24"/>
                <w:szCs w:val="24"/>
              </w:rPr>
              <w:t>Ruolo</w:t>
            </w:r>
          </w:p>
        </w:tc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  <w:r w:rsidRPr="00D32299">
              <w:rPr>
                <w:sz w:val="24"/>
                <w:szCs w:val="24"/>
              </w:rPr>
              <w:t>Dipartimento</w:t>
            </w:r>
          </w:p>
        </w:tc>
        <w:tc>
          <w:tcPr>
            <w:tcW w:w="1138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  <w:r w:rsidRPr="00D32299">
              <w:rPr>
                <w:sz w:val="24"/>
                <w:szCs w:val="24"/>
              </w:rPr>
              <w:t>Area</w:t>
            </w:r>
          </w:p>
        </w:tc>
        <w:tc>
          <w:tcPr>
            <w:tcW w:w="1275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32299">
                  <w:rPr>
                    <w:sz w:val="24"/>
                    <w:szCs w:val="24"/>
                  </w:rPr>
                  <w:t>Settore</w:t>
                </w:r>
              </w:smartTag>
              <w:r w:rsidRPr="00D32299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D32299">
                  <w:rPr>
                    <w:sz w:val="24"/>
                    <w:szCs w:val="24"/>
                  </w:rPr>
                  <w:t>SD</w:t>
                </w:r>
              </w:smartTag>
            </w:smartTag>
          </w:p>
        </w:tc>
      </w:tr>
      <w:tr w:rsidR="008F2A08" w:rsidRPr="00D32299" w:rsidTr="00AC1269">
        <w:trPr>
          <w:trHeight w:val="382"/>
        </w:trPr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</w:tr>
      <w:tr w:rsidR="008F2A08" w:rsidRPr="00D32299" w:rsidTr="00AC1269"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</w:tr>
      <w:tr w:rsidR="008F2A08" w:rsidRPr="00D32299" w:rsidTr="00AC1269"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</w:tr>
      <w:tr w:rsidR="008F2A08" w:rsidRPr="00D32299" w:rsidTr="00AC1269"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</w:p>
        </w:tc>
      </w:tr>
    </w:tbl>
    <w:p w:rsidR="008F2A08" w:rsidRPr="008B7F99" w:rsidRDefault="008F2A08" w:rsidP="008F2A08">
      <w:pPr>
        <w:rPr>
          <w:sz w:val="24"/>
          <w:szCs w:val="24"/>
        </w:rPr>
      </w:pPr>
    </w:p>
    <w:p w:rsidR="008F2A08" w:rsidRDefault="008F2A08" w:rsidP="008F2A08">
      <w:pPr>
        <w:rPr>
          <w:sz w:val="24"/>
          <w:szCs w:val="24"/>
        </w:rPr>
      </w:pPr>
    </w:p>
    <w:p w:rsidR="008F2A08" w:rsidRPr="008B7F99" w:rsidRDefault="008F2A08" w:rsidP="008F2A08">
      <w:pPr>
        <w:spacing w:after="240"/>
        <w:rPr>
          <w:b/>
          <w:sz w:val="24"/>
          <w:szCs w:val="24"/>
          <w:u w:val="single"/>
        </w:rPr>
      </w:pPr>
      <w:r w:rsidRPr="008B7F99">
        <w:rPr>
          <w:b/>
          <w:sz w:val="24"/>
          <w:szCs w:val="24"/>
          <w:u w:val="single"/>
        </w:rPr>
        <w:t>PROGETTO DI RICERCA</w:t>
      </w:r>
    </w:p>
    <w:p w:rsidR="008F2A08" w:rsidRPr="008F2A08" w:rsidRDefault="008F2A08" w:rsidP="008F2A08">
      <w:pPr>
        <w:rPr>
          <w:i/>
          <w:sz w:val="24"/>
          <w:szCs w:val="24"/>
          <w:lang w:val="it-IT"/>
        </w:rPr>
      </w:pPr>
      <w:r w:rsidRPr="008F2A08">
        <w:rPr>
          <w:i/>
          <w:sz w:val="24"/>
          <w:szCs w:val="24"/>
          <w:lang w:val="it-IT"/>
        </w:rPr>
        <w:t>Descrizione del Progetto di Ricerca (scopo, fasi, metodo)</w:t>
      </w:r>
      <w:r w:rsidRPr="008F2A08">
        <w:rPr>
          <w:b/>
          <w:i/>
          <w:sz w:val="24"/>
          <w:szCs w:val="24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F2A08" w:rsidRPr="008F2A08" w:rsidTr="00AC1269">
        <w:tc>
          <w:tcPr>
            <w:tcW w:w="9628" w:type="dxa"/>
          </w:tcPr>
          <w:p w:rsidR="008F2A08" w:rsidRPr="008F2A08" w:rsidRDefault="008F2A08" w:rsidP="00AC1269">
            <w:pPr>
              <w:rPr>
                <w:sz w:val="24"/>
                <w:szCs w:val="24"/>
                <w:lang w:val="it-IT"/>
              </w:rPr>
            </w:pPr>
          </w:p>
        </w:tc>
      </w:tr>
      <w:tr w:rsidR="006A385F" w:rsidRPr="00D32299" w:rsidTr="006A385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6A385F" w:rsidRDefault="006A385F" w:rsidP="00720BDA">
            <w:pPr>
              <w:rPr>
                <w:sz w:val="24"/>
                <w:szCs w:val="24"/>
                <w:lang w:val="it-IT"/>
              </w:rPr>
            </w:pPr>
          </w:p>
        </w:tc>
      </w:tr>
      <w:tr w:rsidR="006A385F" w:rsidRPr="00D32299" w:rsidTr="006A385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6A385F" w:rsidRDefault="006A385F" w:rsidP="00720BDA">
            <w:pPr>
              <w:rPr>
                <w:sz w:val="24"/>
                <w:szCs w:val="24"/>
                <w:lang w:val="it-IT"/>
              </w:rPr>
            </w:pPr>
          </w:p>
        </w:tc>
      </w:tr>
      <w:tr w:rsidR="006A385F" w:rsidRPr="00D32299" w:rsidTr="006A385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6A385F" w:rsidRDefault="006A385F" w:rsidP="00720BDA">
            <w:pPr>
              <w:rPr>
                <w:sz w:val="24"/>
                <w:szCs w:val="24"/>
                <w:lang w:val="it-IT"/>
              </w:rPr>
            </w:pPr>
          </w:p>
        </w:tc>
      </w:tr>
      <w:tr w:rsidR="006A385F" w:rsidRPr="00D32299" w:rsidTr="006A385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6A385F" w:rsidRDefault="006A385F" w:rsidP="00720BDA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820721" w:rsidRDefault="00820721" w:rsidP="008F2A08">
      <w:pPr>
        <w:rPr>
          <w:i/>
          <w:sz w:val="24"/>
          <w:szCs w:val="24"/>
        </w:rPr>
      </w:pPr>
    </w:p>
    <w:p w:rsidR="008F2A08" w:rsidRPr="00DB0026" w:rsidRDefault="008F2A08" w:rsidP="008F2A08">
      <w:pPr>
        <w:rPr>
          <w:i/>
          <w:sz w:val="24"/>
          <w:szCs w:val="24"/>
          <w:lang w:val="it-IT"/>
        </w:rPr>
      </w:pPr>
      <w:r w:rsidRPr="00DB0026">
        <w:rPr>
          <w:i/>
          <w:sz w:val="24"/>
          <w:szCs w:val="24"/>
          <w:lang w:val="it-IT"/>
        </w:rPr>
        <w:t xml:space="preserve">Obiettivi del Progetto di Ricerca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F2A08" w:rsidRPr="00DB0026" w:rsidTr="00AC1269">
        <w:tc>
          <w:tcPr>
            <w:tcW w:w="9628" w:type="dxa"/>
          </w:tcPr>
          <w:p w:rsidR="008F2A08" w:rsidRPr="00DB0026" w:rsidRDefault="008F2A08" w:rsidP="00AC1269">
            <w:pPr>
              <w:rPr>
                <w:sz w:val="24"/>
                <w:szCs w:val="24"/>
                <w:lang w:val="it-IT"/>
              </w:rPr>
            </w:pPr>
          </w:p>
        </w:tc>
      </w:tr>
      <w:tr w:rsidR="006A385F" w:rsidRPr="00DB0026" w:rsidTr="006A385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DB0026" w:rsidRDefault="006A385F" w:rsidP="00720BDA">
            <w:pPr>
              <w:rPr>
                <w:sz w:val="24"/>
                <w:szCs w:val="24"/>
                <w:lang w:val="it-IT"/>
              </w:rPr>
            </w:pPr>
          </w:p>
        </w:tc>
      </w:tr>
      <w:tr w:rsidR="006A385F" w:rsidRPr="00DB0026" w:rsidTr="006A385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DB0026" w:rsidRDefault="006A385F" w:rsidP="00720BDA">
            <w:pPr>
              <w:rPr>
                <w:sz w:val="24"/>
                <w:szCs w:val="24"/>
                <w:lang w:val="it-IT"/>
              </w:rPr>
            </w:pPr>
          </w:p>
        </w:tc>
      </w:tr>
      <w:tr w:rsidR="006A385F" w:rsidRPr="00DB0026" w:rsidTr="006A385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DB0026" w:rsidRDefault="006A385F" w:rsidP="00720BDA">
            <w:pPr>
              <w:rPr>
                <w:sz w:val="24"/>
                <w:szCs w:val="24"/>
                <w:lang w:val="it-IT"/>
              </w:rPr>
            </w:pPr>
          </w:p>
        </w:tc>
      </w:tr>
      <w:tr w:rsidR="006A385F" w:rsidRPr="00DB0026" w:rsidTr="006A385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DB0026" w:rsidRDefault="006A385F" w:rsidP="00720BDA">
            <w:pPr>
              <w:rPr>
                <w:sz w:val="24"/>
                <w:szCs w:val="24"/>
                <w:lang w:val="it-IT"/>
              </w:rPr>
            </w:pPr>
          </w:p>
        </w:tc>
      </w:tr>
      <w:tr w:rsidR="006A385F" w:rsidRPr="00DB0026" w:rsidTr="006A385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DB0026" w:rsidRDefault="006A385F" w:rsidP="00720BDA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AA35D2" w:rsidRPr="00DB0026" w:rsidRDefault="00AA35D2" w:rsidP="008F2A08">
      <w:pPr>
        <w:spacing w:after="240"/>
        <w:rPr>
          <w:b/>
          <w:sz w:val="24"/>
          <w:szCs w:val="24"/>
          <w:u w:val="single"/>
          <w:lang w:val="it-IT"/>
        </w:rPr>
      </w:pPr>
    </w:p>
    <w:p w:rsidR="008F2A08" w:rsidRPr="008B7F99" w:rsidRDefault="008F2A08" w:rsidP="008F2A08">
      <w:pPr>
        <w:spacing w:after="240"/>
        <w:rPr>
          <w:b/>
          <w:sz w:val="24"/>
          <w:szCs w:val="24"/>
          <w:u w:val="single"/>
        </w:rPr>
      </w:pPr>
      <w:r w:rsidRPr="008B7F99">
        <w:rPr>
          <w:b/>
          <w:sz w:val="24"/>
          <w:szCs w:val="24"/>
          <w:u w:val="single"/>
        </w:rPr>
        <w:t>RICHIESTA FINANZIAMENTO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8F2A08" w:rsidRPr="008F2A08" w:rsidTr="00AC1269">
        <w:tc>
          <w:tcPr>
            <w:tcW w:w="4814" w:type="dxa"/>
          </w:tcPr>
          <w:p w:rsidR="008F2A08" w:rsidRPr="00D32299" w:rsidRDefault="008F2A08" w:rsidP="00AC1269">
            <w:pPr>
              <w:rPr>
                <w:sz w:val="24"/>
                <w:szCs w:val="24"/>
              </w:rPr>
            </w:pPr>
            <w:r w:rsidRPr="00D32299">
              <w:rPr>
                <w:sz w:val="24"/>
                <w:szCs w:val="24"/>
              </w:rPr>
              <w:t>Importo richiesto</w:t>
            </w:r>
          </w:p>
        </w:tc>
        <w:tc>
          <w:tcPr>
            <w:tcW w:w="4814" w:type="dxa"/>
          </w:tcPr>
          <w:p w:rsidR="008F2A08" w:rsidRPr="008F2A08" w:rsidRDefault="008F2A08" w:rsidP="00AC1269">
            <w:pPr>
              <w:rPr>
                <w:sz w:val="24"/>
                <w:szCs w:val="24"/>
                <w:lang w:val="it-IT"/>
              </w:rPr>
            </w:pPr>
            <w:r w:rsidRPr="008F2A08">
              <w:rPr>
                <w:sz w:val="24"/>
                <w:szCs w:val="24"/>
                <w:lang w:val="it-IT"/>
              </w:rPr>
              <w:t>Breve descrizione dell’utilizzo dei fondi</w:t>
            </w:r>
          </w:p>
        </w:tc>
      </w:tr>
      <w:tr w:rsidR="008F2A08" w:rsidRPr="008F2A08" w:rsidTr="00AC1269">
        <w:tc>
          <w:tcPr>
            <w:tcW w:w="4814" w:type="dxa"/>
          </w:tcPr>
          <w:p w:rsidR="008F2A08" w:rsidRPr="008F2A08" w:rsidRDefault="008F2A08" w:rsidP="00AC1269">
            <w:pPr>
              <w:rPr>
                <w:b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4814" w:type="dxa"/>
          </w:tcPr>
          <w:p w:rsidR="008F2A08" w:rsidRPr="008F2A08" w:rsidRDefault="008F2A08" w:rsidP="00AC1269">
            <w:pPr>
              <w:rPr>
                <w:b/>
                <w:sz w:val="24"/>
                <w:szCs w:val="24"/>
                <w:u w:val="single"/>
                <w:lang w:val="it-IT"/>
              </w:rPr>
            </w:pPr>
          </w:p>
        </w:tc>
      </w:tr>
      <w:tr w:rsidR="006A385F" w:rsidRPr="00D32299" w:rsidTr="00720BDA">
        <w:tc>
          <w:tcPr>
            <w:tcW w:w="9628" w:type="dxa"/>
            <w:gridSpan w:val="2"/>
          </w:tcPr>
          <w:p w:rsidR="006A385F" w:rsidRPr="00D32299" w:rsidRDefault="006A385F" w:rsidP="00720BDA">
            <w:pPr>
              <w:rPr>
                <w:sz w:val="24"/>
                <w:szCs w:val="24"/>
              </w:rPr>
            </w:pPr>
          </w:p>
        </w:tc>
      </w:tr>
      <w:tr w:rsidR="006A385F" w:rsidRPr="00D32299" w:rsidTr="006A385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5F" w:rsidRPr="00D32299" w:rsidRDefault="006A385F" w:rsidP="00720BDA">
            <w:pPr>
              <w:rPr>
                <w:sz w:val="24"/>
                <w:szCs w:val="24"/>
              </w:rPr>
            </w:pPr>
          </w:p>
        </w:tc>
      </w:tr>
    </w:tbl>
    <w:p w:rsidR="006A385F" w:rsidRDefault="006A385F" w:rsidP="008F2A08">
      <w:pPr>
        <w:rPr>
          <w:b/>
          <w:sz w:val="24"/>
          <w:szCs w:val="24"/>
          <w:u w:val="single"/>
          <w:lang w:val="it-IT"/>
        </w:rPr>
      </w:pPr>
    </w:p>
    <w:p w:rsidR="006A385F" w:rsidRDefault="006A385F" w:rsidP="008F2A08">
      <w:pPr>
        <w:rPr>
          <w:b/>
          <w:sz w:val="24"/>
          <w:szCs w:val="24"/>
          <w:u w:val="single"/>
          <w:lang w:val="it-IT"/>
        </w:rPr>
      </w:pPr>
    </w:p>
    <w:p w:rsidR="008F2A08" w:rsidRPr="008F2A08" w:rsidRDefault="008F2A08" w:rsidP="008F2A08">
      <w:pPr>
        <w:rPr>
          <w:b/>
          <w:sz w:val="24"/>
          <w:szCs w:val="24"/>
          <w:u w:val="single"/>
          <w:lang w:val="it-IT"/>
        </w:rPr>
      </w:pPr>
      <w:r w:rsidRPr="008F2A08">
        <w:rPr>
          <w:b/>
          <w:sz w:val="24"/>
          <w:szCs w:val="24"/>
          <w:u w:val="single"/>
          <w:lang w:val="it-IT"/>
        </w:rPr>
        <w:t>ALLEGATI</w:t>
      </w:r>
    </w:p>
    <w:p w:rsidR="008F2A08" w:rsidRPr="008F2A08" w:rsidRDefault="008F2A08" w:rsidP="008F2A08">
      <w:pPr>
        <w:jc w:val="both"/>
        <w:rPr>
          <w:sz w:val="24"/>
          <w:szCs w:val="24"/>
          <w:lang w:val="it-IT"/>
        </w:rPr>
      </w:pPr>
    </w:p>
    <w:p w:rsidR="008F2A08" w:rsidRPr="00D85F45" w:rsidRDefault="008F2A08" w:rsidP="008F2A08">
      <w:pPr>
        <w:jc w:val="both"/>
        <w:rPr>
          <w:b/>
          <w:sz w:val="24"/>
          <w:szCs w:val="24"/>
          <w:lang w:val="it-IT"/>
        </w:rPr>
      </w:pPr>
      <w:r w:rsidRPr="00D85F45">
        <w:rPr>
          <w:b/>
          <w:sz w:val="24"/>
          <w:szCs w:val="24"/>
          <w:lang w:val="it-IT"/>
        </w:rPr>
        <w:t>Si allega alla presente Curriculum Vitae.</w:t>
      </w:r>
    </w:p>
    <w:p w:rsidR="008F2A08" w:rsidRPr="008F2A08" w:rsidRDefault="008F2A08" w:rsidP="008F2A08">
      <w:pPr>
        <w:rPr>
          <w:sz w:val="24"/>
          <w:szCs w:val="24"/>
          <w:lang w:val="it-IT"/>
        </w:rPr>
      </w:pPr>
    </w:p>
    <w:p w:rsidR="008F2A08" w:rsidRPr="00015EA2" w:rsidRDefault="008F2A08" w:rsidP="008F2A08">
      <w:pPr>
        <w:rPr>
          <w:sz w:val="24"/>
          <w:szCs w:val="24"/>
        </w:rPr>
      </w:pPr>
      <w:r w:rsidRPr="00015EA2">
        <w:rPr>
          <w:sz w:val="24"/>
          <w:szCs w:val="24"/>
        </w:rPr>
        <w:t>Data ______________</w:t>
      </w:r>
    </w:p>
    <w:p w:rsidR="00277884" w:rsidRPr="00022F30" w:rsidRDefault="008F2A08" w:rsidP="00022F30">
      <w:pPr>
        <w:ind w:left="5103"/>
        <w:jc w:val="center"/>
        <w:rPr>
          <w:sz w:val="24"/>
          <w:szCs w:val="24"/>
          <w:u w:val="single"/>
        </w:rPr>
      </w:pPr>
      <w:r w:rsidRPr="0078252F">
        <w:rPr>
          <w:sz w:val="24"/>
          <w:szCs w:val="24"/>
        </w:rPr>
        <w:t>IL PROPONENTE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_____________________________</w:t>
      </w:r>
    </w:p>
    <w:sectPr w:rsidR="00277884" w:rsidRPr="00022F30">
      <w:headerReference w:type="default" r:id="rId7"/>
      <w:footerReference w:type="default" r:id="rId8"/>
      <w:pgSz w:w="11906" w:h="16838" w:code="9"/>
      <w:pgMar w:top="1011" w:right="1134" w:bottom="0" w:left="1134" w:header="895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81" w:rsidRDefault="00C52981">
      <w:r>
        <w:separator/>
      </w:r>
    </w:p>
  </w:endnote>
  <w:endnote w:type="continuationSeparator" w:id="0">
    <w:p w:rsidR="00C52981" w:rsidRDefault="00C5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70" w:rsidRDefault="00831C70" w:rsidP="00306348">
    <w:pPr>
      <w:rPr>
        <w:rFonts w:ascii="Bodoni MT" w:hAnsi="Bodoni MT"/>
        <w:lang w:val="it-IT"/>
      </w:rPr>
    </w:pPr>
  </w:p>
  <w:p w:rsidR="00831C70" w:rsidRDefault="00831C70" w:rsidP="0028125C">
    <w:pPr>
      <w:jc w:val="center"/>
      <w:rPr>
        <w:rFonts w:ascii="Bodoni MT" w:hAnsi="Bodoni MT"/>
        <w:i/>
        <w:lang w:val="it-IT"/>
      </w:rPr>
    </w:pPr>
    <w:r w:rsidRPr="00B165AC">
      <w:rPr>
        <w:rFonts w:ascii="Bodoni MT" w:hAnsi="Bodoni MT"/>
        <w:lang w:val="it-IT"/>
      </w:rPr>
      <w:t>C.so Unione Sovietica, 218/bis – 10134 TORINO – Tel. +3</w:t>
    </w:r>
    <w:r>
      <w:rPr>
        <w:rFonts w:ascii="Bodoni MT" w:hAnsi="Bodoni MT"/>
        <w:lang w:val="it-IT"/>
      </w:rPr>
      <w:t>9.11.670.6098</w:t>
    </w:r>
    <w:r w:rsidRPr="00B165AC">
      <w:rPr>
        <w:rFonts w:ascii="Bodoni MT" w:hAnsi="Bodoni MT"/>
        <w:lang w:val="it-IT"/>
      </w:rPr>
      <w:t xml:space="preserve"> – </w:t>
    </w:r>
    <w:r>
      <w:rPr>
        <w:rFonts w:ascii="Bodoni MT" w:hAnsi="Bodoni MT"/>
        <w:lang w:val="it-IT"/>
      </w:rPr>
      <w:t>6149</w:t>
    </w:r>
    <w:r w:rsidRPr="00B165AC">
      <w:rPr>
        <w:rFonts w:ascii="Bodoni MT" w:hAnsi="Bodoni MT"/>
        <w:lang w:val="it-IT"/>
      </w:rPr>
      <w:t xml:space="preserve"> </w:t>
    </w:r>
    <w:r>
      <w:rPr>
        <w:rFonts w:ascii="Bodoni MT" w:hAnsi="Bodoni MT"/>
        <w:i/>
        <w:lang w:val="it-IT"/>
      </w:rPr>
      <w:t>Fax +39.11.670.6183</w:t>
    </w:r>
  </w:p>
  <w:p w:rsidR="00831C70" w:rsidRDefault="00831C70" w:rsidP="0028125C">
    <w:pPr>
      <w:jc w:val="center"/>
      <w:rPr>
        <w:rFonts w:ascii="Bodoni MT" w:hAnsi="Bodoni MT"/>
        <w:i/>
        <w:lang w:val="it-IT"/>
      </w:rPr>
    </w:pPr>
  </w:p>
  <w:p w:rsidR="00831C70" w:rsidRPr="00B165AC" w:rsidRDefault="00831C70" w:rsidP="0028125C">
    <w:pPr>
      <w:jc w:val="center"/>
      <w:rPr>
        <w:rFonts w:ascii="Bodoni MT" w:hAnsi="Bodoni MT"/>
        <w:i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81" w:rsidRDefault="00C52981">
      <w:r>
        <w:separator/>
      </w:r>
    </w:p>
  </w:footnote>
  <w:footnote w:type="continuationSeparator" w:id="0">
    <w:p w:rsidR="00C52981" w:rsidRDefault="00C52981">
      <w:r>
        <w:continuationSeparator/>
      </w:r>
    </w:p>
  </w:footnote>
  <w:footnote w:id="1">
    <w:p w:rsidR="00820721" w:rsidRPr="00820721" w:rsidRDefault="00831C70" w:rsidP="00D20AC6">
      <w:pPr>
        <w:jc w:val="both"/>
        <w:rPr>
          <w:b/>
          <w:sz w:val="32"/>
          <w:szCs w:val="24"/>
          <w:u w:val="single"/>
          <w:lang w:val="it-IT"/>
        </w:rPr>
      </w:pPr>
      <w:r>
        <w:rPr>
          <w:rStyle w:val="Rimandonotaapidipagina"/>
        </w:rPr>
        <w:footnoteRef/>
      </w:r>
      <w:r w:rsidRPr="00DB0026">
        <w:rPr>
          <w:lang w:val="it-IT"/>
        </w:rPr>
        <w:t xml:space="preserve">  </w:t>
      </w:r>
      <w:r w:rsidR="00820721" w:rsidRPr="00DB0026">
        <w:rPr>
          <w:b/>
          <w:sz w:val="22"/>
          <w:lang w:val="it-IT"/>
        </w:rPr>
        <w:t>Si prega di attenersi a quanto previsto dall’art. 2 del bando (composizione del gruppo, partecipazione a un solo progetto di ricerca …)</w:t>
      </w:r>
    </w:p>
    <w:p w:rsidR="00831C70" w:rsidRPr="007E035F" w:rsidRDefault="00831C70" w:rsidP="008F2A0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70" w:rsidRPr="009D369D" w:rsidRDefault="000A75FC" w:rsidP="00B740C8">
    <w:pPr>
      <w:pStyle w:val="Titolo1"/>
      <w:jc w:val="center"/>
      <w:rPr>
        <w:spacing w:val="38"/>
        <w:sz w:val="16"/>
        <w:szCs w:val="16"/>
      </w:rPr>
    </w:pPr>
    <w:r w:rsidRPr="009D369D">
      <w:rPr>
        <w:noProof/>
        <w:spacing w:val="38"/>
        <w:sz w:val="16"/>
        <w:szCs w:val="16"/>
      </w:rPr>
      <w:drawing>
        <wp:inline distT="0" distB="0" distL="0" distR="0">
          <wp:extent cx="3426460" cy="1278255"/>
          <wp:effectExtent l="0" t="0" r="2540" b="0"/>
          <wp:docPr id="1" name="Immagine 1" descr="logo_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ficial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46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C70" w:rsidRPr="00B740C8" w:rsidRDefault="00831C70" w:rsidP="00C96716">
    <w:pPr>
      <w:pStyle w:val="Titolo2"/>
      <w:widowControl w:val="0"/>
      <w:spacing w:line="340" w:lineRule="exact"/>
      <w:jc w:val="center"/>
      <w:rPr>
        <w:rFonts w:ascii="Bodoni MT" w:hAnsi="Bodoni MT"/>
        <w:sz w:val="32"/>
        <w:szCs w:val="32"/>
      </w:rPr>
    </w:pPr>
    <w:r w:rsidRPr="00B740C8">
      <w:rPr>
        <w:rFonts w:ascii="Bodoni MT" w:hAnsi="Bodoni MT"/>
        <w:sz w:val="32"/>
        <w:szCs w:val="32"/>
      </w:rPr>
      <w:t xml:space="preserve">Dipartimento di </w:t>
    </w:r>
    <w:r>
      <w:rPr>
        <w:rFonts w:ascii="Bodoni MT" w:hAnsi="Bodoni MT"/>
        <w:sz w:val="32"/>
        <w:szCs w:val="32"/>
      </w:rPr>
      <w:t>Management</w:t>
    </w:r>
  </w:p>
  <w:p w:rsidR="00831C70" w:rsidRDefault="00831C70" w:rsidP="00E43817">
    <w:pPr>
      <w:ind w:left="1416" w:firstLine="708"/>
      <w:rPr>
        <w:lang w:val="it-IT"/>
      </w:rPr>
    </w:pPr>
  </w:p>
  <w:p w:rsidR="00831C70" w:rsidRDefault="00831C70" w:rsidP="00E43817">
    <w:pPr>
      <w:ind w:left="1416" w:firstLine="708"/>
      <w:rPr>
        <w:lang w:val="it-IT"/>
      </w:rPr>
    </w:pPr>
  </w:p>
  <w:p w:rsidR="00831C70" w:rsidRPr="00EB2152" w:rsidRDefault="00831C70" w:rsidP="00E43817">
    <w:pPr>
      <w:ind w:left="1416" w:firstLine="708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6255F"/>
    <w:multiLevelType w:val="hybridMultilevel"/>
    <w:tmpl w:val="40BA8CDE"/>
    <w:lvl w:ilvl="0" w:tplc="266C6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80453"/>
    <w:multiLevelType w:val="hybridMultilevel"/>
    <w:tmpl w:val="6B3EC88A"/>
    <w:lvl w:ilvl="0" w:tplc="5282DC0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F422E3"/>
    <w:multiLevelType w:val="hybridMultilevel"/>
    <w:tmpl w:val="2CBEE72A"/>
    <w:lvl w:ilvl="0" w:tplc="33CA5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00EC"/>
    <w:multiLevelType w:val="hybridMultilevel"/>
    <w:tmpl w:val="C4521F16"/>
    <w:lvl w:ilvl="0" w:tplc="32F8E4F2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>
    <w:nsid w:val="43711513"/>
    <w:multiLevelType w:val="singleLevel"/>
    <w:tmpl w:val="4518F870"/>
    <w:lvl w:ilvl="0">
      <w:start w:val="1"/>
      <w:numFmt w:val="bullet"/>
      <w:lvlText w:val=""/>
      <w:lvlJc w:val="left"/>
      <w:pPr>
        <w:tabs>
          <w:tab w:val="num" w:pos="3195"/>
        </w:tabs>
        <w:ind w:left="360" w:firstLine="2475"/>
      </w:pPr>
      <w:rPr>
        <w:rFonts w:ascii="Wingdings" w:hAnsi="Wingdings" w:hint="default"/>
        <w:sz w:val="32"/>
      </w:rPr>
    </w:lvl>
  </w:abstractNum>
  <w:abstractNum w:abstractNumId="6">
    <w:nsid w:val="5AFC353C"/>
    <w:multiLevelType w:val="hybridMultilevel"/>
    <w:tmpl w:val="FB2203CC"/>
    <w:lvl w:ilvl="0" w:tplc="03EA7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8443E"/>
    <w:multiLevelType w:val="hybridMultilevel"/>
    <w:tmpl w:val="1B6C56D6"/>
    <w:lvl w:ilvl="0" w:tplc="0ECA97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B0"/>
    <w:rsid w:val="000021DB"/>
    <w:rsid w:val="00022F30"/>
    <w:rsid w:val="00050DD8"/>
    <w:rsid w:val="00064FF7"/>
    <w:rsid w:val="000A515E"/>
    <w:rsid w:val="000A75FC"/>
    <w:rsid w:val="000D3BC6"/>
    <w:rsid w:val="000D3BC7"/>
    <w:rsid w:val="000E44FA"/>
    <w:rsid w:val="00112657"/>
    <w:rsid w:val="00124DF0"/>
    <w:rsid w:val="0014642C"/>
    <w:rsid w:val="00155991"/>
    <w:rsid w:val="001E6087"/>
    <w:rsid w:val="00212779"/>
    <w:rsid w:val="00221FB9"/>
    <w:rsid w:val="0026608E"/>
    <w:rsid w:val="00277884"/>
    <w:rsid w:val="0028125C"/>
    <w:rsid w:val="0029459D"/>
    <w:rsid w:val="002F4583"/>
    <w:rsid w:val="00306348"/>
    <w:rsid w:val="003129D1"/>
    <w:rsid w:val="003176DB"/>
    <w:rsid w:val="003329C6"/>
    <w:rsid w:val="00357CE7"/>
    <w:rsid w:val="003653C2"/>
    <w:rsid w:val="00373D45"/>
    <w:rsid w:val="00395795"/>
    <w:rsid w:val="003D6DE8"/>
    <w:rsid w:val="003E18FA"/>
    <w:rsid w:val="004602F9"/>
    <w:rsid w:val="0046676A"/>
    <w:rsid w:val="00470203"/>
    <w:rsid w:val="004777BD"/>
    <w:rsid w:val="004D0796"/>
    <w:rsid w:val="00500923"/>
    <w:rsid w:val="00530B53"/>
    <w:rsid w:val="005859CC"/>
    <w:rsid w:val="00587FB0"/>
    <w:rsid w:val="005C2B9F"/>
    <w:rsid w:val="006155B0"/>
    <w:rsid w:val="0062085B"/>
    <w:rsid w:val="0063611F"/>
    <w:rsid w:val="00640DFF"/>
    <w:rsid w:val="00651B23"/>
    <w:rsid w:val="00662A55"/>
    <w:rsid w:val="00672F83"/>
    <w:rsid w:val="006A385F"/>
    <w:rsid w:val="006D2AA9"/>
    <w:rsid w:val="006F06BF"/>
    <w:rsid w:val="00720BDA"/>
    <w:rsid w:val="00737696"/>
    <w:rsid w:val="007635F8"/>
    <w:rsid w:val="007C2C2A"/>
    <w:rsid w:val="007D0FE3"/>
    <w:rsid w:val="007F319B"/>
    <w:rsid w:val="007F3D1B"/>
    <w:rsid w:val="007F7CF0"/>
    <w:rsid w:val="00815722"/>
    <w:rsid w:val="00820721"/>
    <w:rsid w:val="00831C70"/>
    <w:rsid w:val="00843907"/>
    <w:rsid w:val="00854249"/>
    <w:rsid w:val="008D3440"/>
    <w:rsid w:val="008D3849"/>
    <w:rsid w:val="008F2A08"/>
    <w:rsid w:val="00955EE6"/>
    <w:rsid w:val="00957A17"/>
    <w:rsid w:val="00965423"/>
    <w:rsid w:val="0097741D"/>
    <w:rsid w:val="00996215"/>
    <w:rsid w:val="009A4D12"/>
    <w:rsid w:val="009D0E66"/>
    <w:rsid w:val="009D369D"/>
    <w:rsid w:val="00A25727"/>
    <w:rsid w:val="00A26E47"/>
    <w:rsid w:val="00A33718"/>
    <w:rsid w:val="00A3763C"/>
    <w:rsid w:val="00A42DF5"/>
    <w:rsid w:val="00AA35D2"/>
    <w:rsid w:val="00AB1C16"/>
    <w:rsid w:val="00AB3CBF"/>
    <w:rsid w:val="00AC1269"/>
    <w:rsid w:val="00B165AC"/>
    <w:rsid w:val="00B20189"/>
    <w:rsid w:val="00B30DD2"/>
    <w:rsid w:val="00B740C8"/>
    <w:rsid w:val="00B7571F"/>
    <w:rsid w:val="00B8075D"/>
    <w:rsid w:val="00B84907"/>
    <w:rsid w:val="00B867F4"/>
    <w:rsid w:val="00BB121A"/>
    <w:rsid w:val="00BC728C"/>
    <w:rsid w:val="00BF47C4"/>
    <w:rsid w:val="00C045E4"/>
    <w:rsid w:val="00C13BD1"/>
    <w:rsid w:val="00C52981"/>
    <w:rsid w:val="00C96716"/>
    <w:rsid w:val="00CD420F"/>
    <w:rsid w:val="00CD4990"/>
    <w:rsid w:val="00D11330"/>
    <w:rsid w:val="00D20AC6"/>
    <w:rsid w:val="00D41808"/>
    <w:rsid w:val="00D75C38"/>
    <w:rsid w:val="00D85F45"/>
    <w:rsid w:val="00DA3662"/>
    <w:rsid w:val="00DB0026"/>
    <w:rsid w:val="00DC1E6D"/>
    <w:rsid w:val="00DD0FAE"/>
    <w:rsid w:val="00DD7B9E"/>
    <w:rsid w:val="00DF0C69"/>
    <w:rsid w:val="00E26AB6"/>
    <w:rsid w:val="00E43817"/>
    <w:rsid w:val="00E71128"/>
    <w:rsid w:val="00EB0EB3"/>
    <w:rsid w:val="00EB2152"/>
    <w:rsid w:val="00ED4AEB"/>
    <w:rsid w:val="00EF3D4E"/>
    <w:rsid w:val="00F356E0"/>
    <w:rsid w:val="00F44E0E"/>
    <w:rsid w:val="00F46CC6"/>
    <w:rsid w:val="00F67DED"/>
    <w:rsid w:val="00F96241"/>
    <w:rsid w:val="00FD11E6"/>
    <w:rsid w:val="00FF2AF5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9D6D462-A9AC-4B21-A6BA-0F2962F8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mallCaps/>
      <w:sz w:val="32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ind w:left="2160" w:firstLine="720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40"/>
      <w:lang w:val="it-IT"/>
    </w:rPr>
  </w:style>
  <w:style w:type="paragraph" w:styleId="Titolo6">
    <w:name w:val="heading 6"/>
    <w:basedOn w:val="Normale"/>
    <w:next w:val="Normale"/>
    <w:qFormat/>
    <w:pPr>
      <w:keepNext/>
      <w:ind w:left="4820"/>
      <w:jc w:val="center"/>
      <w:outlineLvl w:val="5"/>
    </w:pPr>
    <w:rPr>
      <w:sz w:val="28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it-IT"/>
    </w:rPr>
  </w:style>
  <w:style w:type="paragraph" w:styleId="Rientrocorpodeltesto">
    <w:name w:val="Body Text Indent"/>
    <w:basedOn w:val="Normale"/>
    <w:pPr>
      <w:ind w:firstLine="708"/>
    </w:pPr>
    <w:rPr>
      <w:sz w:val="28"/>
      <w:lang w:val="it-IT"/>
    </w:rPr>
  </w:style>
  <w:style w:type="paragraph" w:styleId="Rientrocorpodeltesto2">
    <w:name w:val="Body Text Indent 2"/>
    <w:basedOn w:val="Normale"/>
    <w:pPr>
      <w:spacing w:line="480" w:lineRule="auto"/>
      <w:ind w:firstLine="1134"/>
      <w:jc w:val="both"/>
    </w:pPr>
    <w:rPr>
      <w:sz w:val="28"/>
      <w:lang w:val="it-IT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lang w:val="it-IT"/>
    </w:rPr>
  </w:style>
  <w:style w:type="paragraph" w:styleId="Rientrocorpodeltesto3">
    <w:name w:val="Body Text Indent 3"/>
    <w:basedOn w:val="Normale"/>
    <w:pPr>
      <w:ind w:left="4820"/>
      <w:jc w:val="both"/>
    </w:pPr>
    <w:rPr>
      <w:sz w:val="28"/>
      <w:lang w:val="it-IT"/>
    </w:rPr>
  </w:style>
  <w:style w:type="paragraph" w:styleId="Corpodeltesto2">
    <w:name w:val="Body Text 2"/>
    <w:basedOn w:val="Normale"/>
    <w:pPr>
      <w:jc w:val="both"/>
    </w:pPr>
    <w:rPr>
      <w:sz w:val="28"/>
      <w:lang w:val="it-IT"/>
    </w:rPr>
  </w:style>
  <w:style w:type="paragraph" w:styleId="Testofumetto">
    <w:name w:val="Balloon Text"/>
    <w:basedOn w:val="Normale"/>
    <w:semiHidden/>
    <w:rsid w:val="009D369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37696"/>
    <w:pPr>
      <w:spacing w:after="160" w:line="259" w:lineRule="auto"/>
    </w:pPr>
    <w:rPr>
      <w:rFonts w:ascii="Calibri" w:hAnsi="Calibri"/>
      <w:lang w:val="it-IT" w:eastAsia="en-US"/>
    </w:rPr>
  </w:style>
  <w:style w:type="character" w:styleId="Rimandonotaapidipagina">
    <w:name w:val="footnote reference"/>
    <w:semiHidden/>
    <w:rsid w:val="00737696"/>
    <w:rPr>
      <w:vertAlign w:val="superscript"/>
    </w:rPr>
  </w:style>
  <w:style w:type="paragraph" w:customStyle="1" w:styleId="ListParagraph">
    <w:name w:val="List Paragraph"/>
    <w:basedOn w:val="Normale"/>
    <w:rsid w:val="008F2A0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it-IT" w:eastAsia="en-US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8F2A08"/>
    <w:rPr>
      <w:rFonts w:ascii="Calibri" w:hAnsi="Calibri"/>
      <w:lang w:val="it-IT" w:eastAsia="en-US" w:bidi="ar-SA"/>
    </w:rPr>
  </w:style>
  <w:style w:type="paragraph" w:customStyle="1" w:styleId="Default">
    <w:name w:val="Default"/>
    <w:uiPriority w:val="99"/>
    <w:rsid w:val="005009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%20con%20firmad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firmadot</Template>
  <TotalTime>1</TotalTime>
  <Pages>3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Torino, 29/06/2001</vt:lpstr>
    </vt:vector>
  </TitlesOfParts>
  <Company>L.I.A.S.E.S.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Torino, 29/06/2001</dc:title>
  <dc:subject/>
  <dc:creator>luca</dc:creator>
  <cp:keywords/>
  <cp:lastModifiedBy>Giovanni</cp:lastModifiedBy>
  <cp:revision>2</cp:revision>
  <cp:lastPrinted>2016-12-15T10:36:00Z</cp:lastPrinted>
  <dcterms:created xsi:type="dcterms:W3CDTF">2017-03-01T07:30:00Z</dcterms:created>
  <dcterms:modified xsi:type="dcterms:W3CDTF">2017-03-01T07:30:00Z</dcterms:modified>
</cp:coreProperties>
</file>